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C0BD" w14:textId="77777777" w:rsidR="00E17907" w:rsidRDefault="00E17907">
      <w:pPr>
        <w:pStyle w:val="minute"/>
        <w:jc w:val="both"/>
        <w:rPr>
          <w:rFonts w:ascii="Arial Mäori" w:hAnsi="Arial Mäori"/>
          <w:sz w:val="22"/>
        </w:rPr>
      </w:pPr>
      <w:r>
        <w:rPr>
          <w:rFonts w:ascii="Arial Mäori" w:hAnsi="Arial Mäori"/>
          <w:sz w:val="22"/>
        </w:rPr>
        <w:tab/>
      </w:r>
      <w:r>
        <w:rPr>
          <w:rFonts w:ascii="Arial Mäori" w:hAnsi="Arial Mäori"/>
          <w:sz w:val="22"/>
        </w:rPr>
        <w:tab/>
      </w:r>
      <w:r>
        <w:rPr>
          <w:rFonts w:ascii="Arial Mäori" w:hAnsi="Arial Mäori"/>
          <w:sz w:val="22"/>
        </w:rPr>
        <w:tab/>
      </w:r>
    </w:p>
    <w:p w14:paraId="5AFEFA6F" w14:textId="77777777" w:rsidR="00951141" w:rsidRDefault="00951141" w:rsidP="009E7E1F">
      <w:pPr>
        <w:pStyle w:val="minute"/>
        <w:jc w:val="center"/>
        <w:rPr>
          <w:rFonts w:ascii="Arial Mäori" w:hAnsi="Arial Mäori"/>
          <w:sz w:val="28"/>
          <w:szCs w:val="28"/>
        </w:rPr>
      </w:pPr>
    </w:p>
    <w:p w14:paraId="02DA641F" w14:textId="77777777" w:rsidR="009E7E1F" w:rsidRDefault="00F33BF3" w:rsidP="006603EE">
      <w:pPr>
        <w:pStyle w:val="minute"/>
        <w:jc w:val="center"/>
        <w:rPr>
          <w:rFonts w:ascii="Arial Mäori" w:hAnsi="Arial Mäori"/>
          <w:sz w:val="28"/>
          <w:szCs w:val="28"/>
        </w:rPr>
      </w:pPr>
      <w:r>
        <w:rPr>
          <w:rFonts w:ascii="Arial Mäori" w:hAnsi="Arial Mäori"/>
          <w:sz w:val="28"/>
          <w:szCs w:val="28"/>
        </w:rPr>
        <w:t>JUDICIAL</w:t>
      </w:r>
      <w:r w:rsidR="009C04BA">
        <w:rPr>
          <w:rFonts w:ascii="Arial Mäori" w:hAnsi="Arial Mäori"/>
          <w:sz w:val="28"/>
          <w:szCs w:val="28"/>
        </w:rPr>
        <w:t xml:space="preserve"> COMMI</w:t>
      </w:r>
      <w:r w:rsidR="00100DF0">
        <w:rPr>
          <w:rFonts w:ascii="Arial Mäori" w:hAnsi="Arial Mäori"/>
          <w:sz w:val="28"/>
          <w:szCs w:val="28"/>
        </w:rPr>
        <w:t>TTEE</w:t>
      </w:r>
    </w:p>
    <w:p w14:paraId="0F3FAD0A" w14:textId="77777777" w:rsidR="006603EE" w:rsidRDefault="006603EE" w:rsidP="006603EE">
      <w:pPr>
        <w:pStyle w:val="minute"/>
        <w:jc w:val="center"/>
        <w:rPr>
          <w:rFonts w:ascii="Arial Mäori" w:hAnsi="Arial Mäori"/>
          <w:sz w:val="28"/>
          <w:szCs w:val="28"/>
        </w:rPr>
      </w:pPr>
    </w:p>
    <w:p w14:paraId="18DE1FD2" w14:textId="214E7767" w:rsidR="00071532" w:rsidRDefault="00071532" w:rsidP="006603E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Minutes of a </w:t>
      </w:r>
      <w:r w:rsidR="00B04866">
        <w:rPr>
          <w:rFonts w:ascii="Arial" w:hAnsi="Arial" w:cs="Arial"/>
          <w:b/>
          <w:bCs/>
          <w:sz w:val="22"/>
        </w:rPr>
        <w:t>Meeting h</w:t>
      </w:r>
      <w:r w:rsidR="0033241C">
        <w:rPr>
          <w:rFonts w:ascii="Arial" w:hAnsi="Arial" w:cs="Arial"/>
          <w:b/>
          <w:bCs/>
          <w:sz w:val="22"/>
        </w:rPr>
        <w:t xml:space="preserve">eld </w:t>
      </w:r>
      <w:r w:rsidR="00E344B9">
        <w:rPr>
          <w:rFonts w:ascii="Arial" w:hAnsi="Arial" w:cs="Arial"/>
          <w:b/>
          <w:bCs/>
          <w:sz w:val="22"/>
        </w:rPr>
        <w:t xml:space="preserve">by </w:t>
      </w:r>
      <w:r w:rsidR="00306CC7">
        <w:rPr>
          <w:rFonts w:ascii="Arial" w:hAnsi="Arial" w:cs="Arial"/>
          <w:b/>
          <w:bCs/>
          <w:sz w:val="22"/>
        </w:rPr>
        <w:t>teleconference</w:t>
      </w:r>
      <w:r w:rsidR="00E344B9">
        <w:rPr>
          <w:rFonts w:ascii="Arial" w:hAnsi="Arial" w:cs="Arial"/>
          <w:b/>
          <w:bCs/>
          <w:sz w:val="22"/>
        </w:rPr>
        <w:t xml:space="preserve"> on </w:t>
      </w:r>
      <w:r w:rsidR="00306CC7">
        <w:rPr>
          <w:rFonts w:ascii="Arial" w:hAnsi="Arial" w:cs="Arial"/>
          <w:b/>
          <w:bCs/>
          <w:sz w:val="22"/>
        </w:rPr>
        <w:t>Tuesday October 23, 2018</w:t>
      </w:r>
    </w:p>
    <w:p w14:paraId="1C7774D6" w14:textId="77777777" w:rsidR="006603EE" w:rsidRDefault="006603EE" w:rsidP="006603E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948" w:type="dxa"/>
        <w:tblLook w:val="04A0" w:firstRow="1" w:lastRow="0" w:firstColumn="1" w:lastColumn="0" w:noHBand="0" w:noVBand="1"/>
      </w:tblPr>
      <w:tblGrid>
        <w:gridCol w:w="3485"/>
        <w:gridCol w:w="4355"/>
      </w:tblGrid>
      <w:tr w:rsidR="00D669A1" w:rsidRPr="00636341" w14:paraId="1ECABD9B" w14:textId="77777777" w:rsidTr="00250A0F">
        <w:tc>
          <w:tcPr>
            <w:tcW w:w="3604" w:type="dxa"/>
          </w:tcPr>
          <w:p w14:paraId="38E4B9E9" w14:textId="79869CCE" w:rsidR="00D669A1" w:rsidRPr="00250A0F" w:rsidRDefault="00877AB1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250A0F">
              <w:rPr>
                <w:rFonts w:asciiTheme="minorHAnsi" w:hAnsiTheme="minorHAnsi" w:cstheme="minorHAnsi"/>
                <w:b/>
                <w:sz w:val="22"/>
                <w:szCs w:val="22"/>
              </w:rPr>
              <w:t>Presen</w:t>
            </w:r>
            <w:r w:rsidR="00250A0F" w:rsidRPr="00250A0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250A0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519" w:type="dxa"/>
          </w:tcPr>
          <w:p w14:paraId="39BCE5DA" w14:textId="4F834699" w:rsidR="00785B00" w:rsidRPr="00636341" w:rsidRDefault="00785B00" w:rsidP="00785B0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7899" w:rsidRPr="00636341" w14:paraId="2F62EEBA" w14:textId="77777777" w:rsidTr="00250A0F">
        <w:tc>
          <w:tcPr>
            <w:tcW w:w="3604" w:type="dxa"/>
          </w:tcPr>
          <w:p w14:paraId="290F5D2F" w14:textId="55ADDD1A" w:rsidR="00250A0F" w:rsidRDefault="00250A0F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House of Bishops</w:t>
            </w:r>
          </w:p>
          <w:p w14:paraId="62D89BE1" w14:textId="3C3A710A" w:rsidR="00785B00" w:rsidRDefault="00785B00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House of Clergy</w:t>
            </w:r>
          </w:p>
          <w:p w14:paraId="2AE0E5E6" w14:textId="77777777" w:rsidR="00267899" w:rsidRPr="00636341" w:rsidRDefault="00267899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Tikanga M</w:t>
            </w:r>
            <w:r w:rsidR="00BA16A0" w:rsidRPr="00636341">
              <w:rPr>
                <w:rFonts w:asciiTheme="minorHAnsi" w:hAnsiTheme="minorHAnsi" w:cstheme="minorHAnsi"/>
                <w:b/>
                <w:sz w:val="22"/>
              </w:rPr>
              <w:t>ā</w:t>
            </w:r>
            <w:r w:rsidRPr="00636341">
              <w:rPr>
                <w:rFonts w:asciiTheme="minorHAnsi" w:hAnsiTheme="minorHAnsi" w:cstheme="minorHAnsi"/>
                <w:b/>
                <w:sz w:val="22"/>
              </w:rPr>
              <w:t>ori</w:t>
            </w:r>
          </w:p>
        </w:tc>
        <w:tc>
          <w:tcPr>
            <w:tcW w:w="4519" w:type="dxa"/>
          </w:tcPr>
          <w:p w14:paraId="58BF0C6F" w14:textId="2576A060" w:rsidR="00250A0F" w:rsidRDefault="00250A0F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Apology</w:t>
            </w:r>
          </w:p>
          <w:p w14:paraId="10E07642" w14:textId="4D7691AA" w:rsidR="00785B00" w:rsidRDefault="00785B00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Rev’d Joel Rowse</w:t>
            </w:r>
          </w:p>
          <w:p w14:paraId="0E258351" w14:textId="173C000D" w:rsidR="00BA16A0" w:rsidRDefault="00DD087D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Vacancy</w:t>
            </w:r>
            <w:r w:rsidR="00BA16A0" w:rsidRPr="00636341">
              <w:rPr>
                <w:rFonts w:asciiTheme="minorHAnsi" w:hAnsiTheme="minorHAnsi" w:cstheme="minorHAnsi"/>
                <w:sz w:val="22"/>
              </w:rPr>
              <w:tab/>
            </w:r>
          </w:p>
          <w:p w14:paraId="502B7CE3" w14:textId="32F0C576" w:rsidR="00510514" w:rsidRPr="00636341" w:rsidRDefault="00DD087D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Vacancy</w:t>
            </w:r>
          </w:p>
        </w:tc>
      </w:tr>
      <w:tr w:rsidR="00267899" w:rsidRPr="00636341" w14:paraId="204D5EE9" w14:textId="77777777" w:rsidTr="00250A0F">
        <w:tc>
          <w:tcPr>
            <w:tcW w:w="3604" w:type="dxa"/>
          </w:tcPr>
          <w:p w14:paraId="016D1C62" w14:textId="77777777" w:rsidR="00267899" w:rsidRPr="00636341" w:rsidRDefault="00267899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Tikanga P</w:t>
            </w:r>
            <w:r w:rsidR="00BA16A0" w:rsidRPr="00636341">
              <w:rPr>
                <w:rFonts w:asciiTheme="minorHAnsi" w:hAnsiTheme="minorHAnsi" w:cstheme="minorHAnsi"/>
                <w:b/>
                <w:sz w:val="22"/>
              </w:rPr>
              <w:t>ā</w:t>
            </w:r>
            <w:r w:rsidRPr="00636341">
              <w:rPr>
                <w:rFonts w:asciiTheme="minorHAnsi" w:hAnsiTheme="minorHAnsi" w:cstheme="minorHAnsi"/>
                <w:b/>
                <w:sz w:val="22"/>
              </w:rPr>
              <w:t>keh</w:t>
            </w:r>
            <w:r w:rsidR="00BA16A0" w:rsidRPr="00636341">
              <w:rPr>
                <w:rFonts w:asciiTheme="minorHAnsi" w:hAnsiTheme="minorHAnsi" w:cstheme="minorHAnsi"/>
                <w:b/>
                <w:sz w:val="22"/>
              </w:rPr>
              <w:t>ā</w:t>
            </w:r>
          </w:p>
        </w:tc>
        <w:tc>
          <w:tcPr>
            <w:tcW w:w="4519" w:type="dxa"/>
          </w:tcPr>
          <w:p w14:paraId="51E681AA" w14:textId="77777777" w:rsidR="00267899" w:rsidRPr="00636341" w:rsidRDefault="00BA16A0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Judge Chris Harding</w:t>
            </w:r>
          </w:p>
          <w:p w14:paraId="13093B17" w14:textId="77777777" w:rsidR="00BA16A0" w:rsidRPr="00636341" w:rsidRDefault="00B51FB4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Judge Anne McAloon</w:t>
            </w:r>
          </w:p>
          <w:p w14:paraId="642CA89C" w14:textId="09DE8567" w:rsidR="00510514" w:rsidRPr="00636341" w:rsidRDefault="009F28C4" w:rsidP="00785B0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M</w:t>
            </w:r>
            <w:r w:rsidR="00DA77A8">
              <w:rPr>
                <w:rFonts w:asciiTheme="minorHAnsi" w:hAnsiTheme="minorHAnsi" w:cstheme="minorHAnsi"/>
                <w:sz w:val="22"/>
              </w:rPr>
              <w:t>s Brigit Brant</w:t>
            </w:r>
          </w:p>
        </w:tc>
      </w:tr>
      <w:tr w:rsidR="00267899" w:rsidRPr="00636341" w14:paraId="2B999D02" w14:textId="77777777" w:rsidTr="00250A0F">
        <w:tc>
          <w:tcPr>
            <w:tcW w:w="3604" w:type="dxa"/>
          </w:tcPr>
          <w:p w14:paraId="533EDC3F" w14:textId="77777777" w:rsidR="00267899" w:rsidRPr="00636341" w:rsidRDefault="00267899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Tikanga Pasefika</w:t>
            </w:r>
          </w:p>
        </w:tc>
        <w:tc>
          <w:tcPr>
            <w:tcW w:w="4519" w:type="dxa"/>
          </w:tcPr>
          <w:p w14:paraId="62ABBD43" w14:textId="77777777" w:rsidR="008B740D" w:rsidRDefault="008B740D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Mr Walton Morgan</w:t>
            </w:r>
          </w:p>
          <w:p w14:paraId="2D94414B" w14:textId="4B03653F" w:rsidR="00DA77A8" w:rsidRPr="00636341" w:rsidRDefault="00DA77A8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 Mele Taliai</w:t>
            </w:r>
          </w:p>
        </w:tc>
      </w:tr>
      <w:tr w:rsidR="00B51FB4" w:rsidRPr="00636341" w14:paraId="43307194" w14:textId="77777777" w:rsidTr="00250A0F">
        <w:tc>
          <w:tcPr>
            <w:tcW w:w="3604" w:type="dxa"/>
          </w:tcPr>
          <w:p w14:paraId="3F29297F" w14:textId="77777777" w:rsidR="00B51FB4" w:rsidRPr="00636341" w:rsidRDefault="00B51FB4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General Secretary</w:t>
            </w:r>
          </w:p>
        </w:tc>
        <w:tc>
          <w:tcPr>
            <w:tcW w:w="4519" w:type="dxa"/>
          </w:tcPr>
          <w:p w14:paraId="2929C9D3" w14:textId="77777777" w:rsidR="00B51FB4" w:rsidRPr="00636341" w:rsidRDefault="00B51FB4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Rev’d Michael Hughes</w:t>
            </w:r>
          </w:p>
        </w:tc>
      </w:tr>
    </w:tbl>
    <w:p w14:paraId="34821102" w14:textId="77777777" w:rsidR="00267899" w:rsidRPr="00636341" w:rsidRDefault="00267899" w:rsidP="00267899">
      <w:pPr>
        <w:rPr>
          <w:rFonts w:asciiTheme="minorHAnsi" w:hAnsiTheme="minorHAnsi" w:cstheme="minorHAnsi"/>
        </w:rPr>
      </w:pPr>
    </w:p>
    <w:p w14:paraId="7CD3562F" w14:textId="19D997C0" w:rsidR="00877AB1" w:rsidRDefault="0002213B" w:rsidP="00877AB1">
      <w:pPr>
        <w:pStyle w:val="minute"/>
        <w:rPr>
          <w:rFonts w:ascii="Arial Mäori" w:hAnsi="Arial Mäori"/>
          <w:sz w:val="22"/>
          <w:szCs w:val="22"/>
        </w:rPr>
      </w:pPr>
      <w:r>
        <w:rPr>
          <w:rFonts w:ascii="Arial" w:hAnsi="Arial" w:cs="Arial"/>
        </w:rPr>
        <w:t> </w:t>
      </w:r>
      <w:r w:rsidRPr="00932333">
        <w:rPr>
          <w:rFonts w:ascii="Arial Mäori" w:hAnsi="Arial Mäori"/>
          <w:sz w:val="22"/>
          <w:szCs w:val="22"/>
        </w:rPr>
        <w:t>_______________________________________________________________________</w:t>
      </w:r>
    </w:p>
    <w:p w14:paraId="529E4ED2" w14:textId="77777777" w:rsidR="00877AB1" w:rsidRDefault="00877AB1" w:rsidP="00877AB1">
      <w:pPr>
        <w:pStyle w:val="minute"/>
        <w:rPr>
          <w:rFonts w:ascii="Arial Mäori" w:hAnsi="Arial Mäori"/>
          <w:sz w:val="22"/>
          <w:szCs w:val="22"/>
        </w:rPr>
      </w:pPr>
    </w:p>
    <w:p w14:paraId="385EBAE2" w14:textId="77777777" w:rsidR="001B744C" w:rsidRPr="00636341" w:rsidRDefault="001B744C" w:rsidP="00B51FB4">
      <w:pPr>
        <w:pStyle w:val="minute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14:paraId="368C81B7" w14:textId="1095C1D3" w:rsidR="00DD087D" w:rsidRPr="009E28E2" w:rsidRDefault="00DD087D" w:rsidP="00901CFB">
      <w:pPr>
        <w:pStyle w:val="minute"/>
        <w:numPr>
          <w:ilvl w:val="0"/>
          <w:numId w:val="35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D087D">
        <w:rPr>
          <w:rFonts w:asciiTheme="minorHAnsi" w:hAnsiTheme="minorHAnsi" w:cstheme="minorHAnsi"/>
          <w:sz w:val="22"/>
          <w:szCs w:val="22"/>
        </w:rPr>
        <w:t>Welcome and Prayer</w:t>
      </w:r>
      <w:r w:rsidR="00901CFB">
        <w:rPr>
          <w:rFonts w:asciiTheme="minorHAnsi" w:hAnsiTheme="minorHAnsi" w:cstheme="minorHAnsi"/>
          <w:sz w:val="22"/>
          <w:szCs w:val="22"/>
        </w:rPr>
        <w:br/>
      </w:r>
      <w:r w:rsidRPr="00DD087D">
        <w:rPr>
          <w:rFonts w:asciiTheme="minorHAnsi" w:hAnsiTheme="minorHAnsi" w:cstheme="minorHAnsi"/>
          <w:b w:val="0"/>
          <w:sz w:val="22"/>
          <w:szCs w:val="22"/>
        </w:rPr>
        <w:t>Being the first meeting of the Committee since elections at General Synod Te Hinota Whanui 2018, the General Secretary welcomed members, thanked them for attending, and opened with prayer.</w:t>
      </w:r>
    </w:p>
    <w:p w14:paraId="19F658C8" w14:textId="77777777" w:rsidR="009E28E2" w:rsidRPr="00DD087D" w:rsidRDefault="009E28E2" w:rsidP="009E28E2">
      <w:pPr>
        <w:pStyle w:val="minute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26294920" w14:textId="57C07F7A" w:rsidR="00250A0F" w:rsidRPr="00250A0F" w:rsidRDefault="00DD087D" w:rsidP="00901CFB">
      <w:pPr>
        <w:pStyle w:val="minute"/>
        <w:numPr>
          <w:ilvl w:val="0"/>
          <w:numId w:val="35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</w:t>
      </w:r>
      <w:r w:rsidR="00901CF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t xml:space="preserve">The General Secretary noted the apology of Bishop Steven Benford as he was abroad. </w:t>
      </w:r>
    </w:p>
    <w:p w14:paraId="381782D6" w14:textId="299B63E9" w:rsidR="00DD087D" w:rsidRDefault="00901CFB" w:rsidP="00901CFB">
      <w:pPr>
        <w:pStyle w:val="minute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Tikanga Maori have two nominations for the current vacancies on the Committee which are subject to ratification next month by Runanga </w:t>
      </w:r>
      <w:proofErr w:type="spellStart"/>
      <w:r w:rsidR="00DD087D">
        <w:rPr>
          <w:rFonts w:asciiTheme="minorHAnsi" w:hAnsiTheme="minorHAnsi" w:cstheme="minorHAnsi"/>
          <w:b w:val="0"/>
          <w:sz w:val="22"/>
          <w:szCs w:val="22"/>
        </w:rPr>
        <w:t>Whaiti</w:t>
      </w:r>
      <w:proofErr w:type="spellEnd"/>
      <w:r w:rsidR="00DD087D">
        <w:rPr>
          <w:rFonts w:asciiTheme="minorHAnsi" w:hAnsiTheme="minorHAnsi" w:cstheme="minorHAnsi"/>
          <w:b w:val="0"/>
          <w:sz w:val="22"/>
          <w:szCs w:val="22"/>
        </w:rPr>
        <w:t>.</w:t>
      </w:r>
      <w:r w:rsidR="00DD08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ACEE5" w14:textId="77777777" w:rsidR="009E28E2" w:rsidRDefault="009E28E2" w:rsidP="009E28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FAEBFA2" w14:textId="77777777" w:rsidR="00901CFB" w:rsidRDefault="00901C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p w14:paraId="15AD93E2" w14:textId="2BBA9339" w:rsidR="00250A0F" w:rsidRPr="00250A0F" w:rsidRDefault="00DD087D" w:rsidP="00901CFB">
      <w:pPr>
        <w:pStyle w:val="minute"/>
        <w:numPr>
          <w:ilvl w:val="0"/>
          <w:numId w:val="35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Chairperson</w:t>
      </w:r>
      <w:r w:rsidR="00901CF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t xml:space="preserve">Judge McAloon nominated Judge Harding, seconded by Ms Taliai. </w:t>
      </w:r>
    </w:p>
    <w:p w14:paraId="6E10F52E" w14:textId="77777777" w:rsidR="00901CFB" w:rsidRDefault="00901CFB" w:rsidP="00250A0F">
      <w:pPr>
        <w:pStyle w:val="minute"/>
        <w:tabs>
          <w:tab w:val="left" w:pos="567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A45E04B" w14:textId="1D31B328" w:rsidR="00DD087D" w:rsidRPr="009E28E2" w:rsidRDefault="00901CFB" w:rsidP="00901CFB">
      <w:pPr>
        <w:pStyle w:val="minute"/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There being no further nominations, and Judge Harding being willing, </w:t>
      </w:r>
      <w:r w:rsidR="00DD087D" w:rsidRPr="009E28E2">
        <w:rPr>
          <w:rFonts w:asciiTheme="minorHAnsi" w:hAnsiTheme="minorHAnsi" w:cstheme="minorHAnsi"/>
          <w:sz w:val="22"/>
          <w:szCs w:val="22"/>
        </w:rPr>
        <w:t>it was agreed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 to appoint Judge Harding as Chair.</w:t>
      </w:r>
    </w:p>
    <w:p w14:paraId="63A1E07F" w14:textId="77777777" w:rsidR="009E28E2" w:rsidRDefault="009E28E2" w:rsidP="009E28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47B35A2" w14:textId="77777777" w:rsidR="00901CFB" w:rsidRDefault="00DD087D" w:rsidP="00901CFB">
      <w:pPr>
        <w:pStyle w:val="minute"/>
        <w:numPr>
          <w:ilvl w:val="0"/>
          <w:numId w:val="35"/>
        </w:numPr>
        <w:tabs>
          <w:tab w:val="left" w:pos="709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Bishops Determination Tribunal </w:t>
      </w:r>
    </w:p>
    <w:p w14:paraId="686AA8AC" w14:textId="1726D420" w:rsidR="00DD087D" w:rsidRDefault="009E28E2" w:rsidP="00901CFB">
      <w:pPr>
        <w:pStyle w:val="minute"/>
        <w:tabs>
          <w:tab w:val="left" w:pos="709"/>
        </w:tabs>
        <w:ind w:lef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The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Archbishops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 had </w:t>
      </w:r>
      <w:r>
        <w:rPr>
          <w:rFonts w:asciiTheme="minorHAnsi" w:hAnsiTheme="minorHAnsi" w:cstheme="minorHAnsi"/>
          <w:b w:val="0"/>
          <w:sz w:val="22"/>
          <w:szCs w:val="22"/>
        </w:rPr>
        <w:t>received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 a complaint under D/II/3.1.2 </w:t>
      </w:r>
      <w:r>
        <w:rPr>
          <w:rFonts w:asciiTheme="minorHAnsi" w:hAnsiTheme="minorHAnsi" w:cstheme="minorHAnsi"/>
          <w:b w:val="0"/>
          <w:sz w:val="22"/>
          <w:szCs w:val="22"/>
        </w:rPr>
        <w:t>against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 w:val="0"/>
          <w:sz w:val="22"/>
          <w:szCs w:val="22"/>
        </w:rPr>
        <w:t>Bishop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>, which they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D087D">
        <w:rPr>
          <w:rFonts w:asciiTheme="minorHAnsi" w:hAnsiTheme="minorHAnsi" w:cstheme="minorHAnsi"/>
          <w:b w:val="0"/>
          <w:sz w:val="22"/>
          <w:szCs w:val="22"/>
        </w:rPr>
        <w:t xml:space="preserve">had determined </w:t>
      </w:r>
      <w:r>
        <w:rPr>
          <w:rFonts w:asciiTheme="minorHAnsi" w:hAnsiTheme="minorHAnsi" w:cstheme="minorHAnsi"/>
          <w:b w:val="0"/>
          <w:sz w:val="22"/>
          <w:szCs w:val="22"/>
        </w:rPr>
        <w:t>was a case to answer, and so sought at least one lay member, and preferably two lay members, of the Committee to be appointed under D/II/7.2.</w:t>
      </w:r>
    </w:p>
    <w:p w14:paraId="47A49E26" w14:textId="77777777" w:rsidR="00901CFB" w:rsidRPr="00892B17" w:rsidRDefault="00901CFB" w:rsidP="00901CFB">
      <w:pPr>
        <w:pStyle w:val="minute"/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7ECB4A56" w14:textId="0EFECDC8" w:rsidR="00892B17" w:rsidRDefault="00901CFB" w:rsidP="00901CFB">
      <w:pPr>
        <w:pStyle w:val="minute"/>
        <w:tabs>
          <w:tab w:val="left" w:pos="709"/>
        </w:tabs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892B17" w:rsidRPr="00892B17">
        <w:rPr>
          <w:rFonts w:asciiTheme="minorHAnsi" w:hAnsiTheme="minorHAnsi" w:cstheme="minorHAnsi"/>
          <w:b w:val="0"/>
          <w:sz w:val="22"/>
          <w:szCs w:val="22"/>
        </w:rPr>
        <w:t>The Chair called for volunteers or nominations.</w:t>
      </w:r>
    </w:p>
    <w:p w14:paraId="602934CA" w14:textId="77777777" w:rsidR="00901CFB" w:rsidRPr="00892B17" w:rsidRDefault="00901CFB" w:rsidP="00901CFB">
      <w:pPr>
        <w:pStyle w:val="minute"/>
        <w:tabs>
          <w:tab w:val="left" w:pos="709"/>
        </w:tabs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</w:p>
    <w:p w14:paraId="0A7A93B9" w14:textId="4ED0C54D" w:rsidR="009E28E2" w:rsidRPr="009E28E2" w:rsidRDefault="00901CFB" w:rsidP="00901CFB">
      <w:pPr>
        <w:pStyle w:val="minute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Judge Hardi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>n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g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nominated Judge McAloon</w:t>
      </w:r>
      <w:r w:rsidR="00250A0F">
        <w:rPr>
          <w:rFonts w:asciiTheme="minorHAnsi" w:hAnsiTheme="minorHAnsi" w:cstheme="minorHAnsi"/>
          <w:b w:val="0"/>
          <w:sz w:val="22"/>
          <w:szCs w:val="22"/>
        </w:rPr>
        <w:t>, and with her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 xml:space="preserve"> being willi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>n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g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>,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50A0F" w:rsidRPr="009E28E2">
        <w:rPr>
          <w:rFonts w:asciiTheme="minorHAnsi" w:hAnsiTheme="minorHAnsi" w:cstheme="minorHAnsi"/>
          <w:sz w:val="22"/>
          <w:szCs w:val="22"/>
        </w:rPr>
        <w:t>it was agreed</w:t>
      </w:r>
      <w:r w:rsidR="00250A0F">
        <w:rPr>
          <w:rFonts w:asciiTheme="minorHAnsi" w:hAnsiTheme="minorHAnsi" w:cstheme="minorHAnsi"/>
          <w:b w:val="0"/>
          <w:sz w:val="22"/>
          <w:szCs w:val="22"/>
        </w:rPr>
        <w:t xml:space="preserve"> to appoint Judge McAloon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6741B8" w14:textId="77777777" w:rsidR="00901CFB" w:rsidRDefault="00901CFB" w:rsidP="00901CFB">
      <w:pPr>
        <w:pStyle w:val="minute"/>
        <w:tabs>
          <w:tab w:val="left" w:pos="709"/>
        </w:tabs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</w:p>
    <w:p w14:paraId="60986E95" w14:textId="27DB1FFF" w:rsidR="00250A0F" w:rsidRDefault="00901CFB" w:rsidP="00901CFB">
      <w:pPr>
        <w:pStyle w:val="minute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Mr Morgan nominated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 xml:space="preserve"> Ms Taliai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 xml:space="preserve"> who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>,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50A0F">
        <w:rPr>
          <w:rFonts w:asciiTheme="minorHAnsi" w:hAnsiTheme="minorHAnsi" w:cstheme="minorHAnsi"/>
          <w:b w:val="0"/>
          <w:sz w:val="22"/>
          <w:szCs w:val="22"/>
        </w:rPr>
        <w:t xml:space="preserve">and with her 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>being willing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>,</w:t>
      </w:r>
      <w:r w:rsidR="009E28E2" w:rsidRPr="009E28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50A0F" w:rsidRPr="009E28E2">
        <w:rPr>
          <w:rFonts w:asciiTheme="minorHAnsi" w:hAnsiTheme="minorHAnsi" w:cstheme="minorHAnsi"/>
          <w:sz w:val="22"/>
          <w:szCs w:val="22"/>
        </w:rPr>
        <w:t>it was agreed</w:t>
      </w:r>
      <w:r w:rsidR="00250A0F">
        <w:rPr>
          <w:rFonts w:asciiTheme="minorHAnsi" w:hAnsiTheme="minorHAnsi" w:cstheme="minorHAnsi"/>
          <w:b w:val="0"/>
          <w:sz w:val="22"/>
          <w:szCs w:val="22"/>
        </w:rPr>
        <w:t xml:space="preserve"> to appoint Ms Taliai.</w:t>
      </w:r>
    </w:p>
    <w:p w14:paraId="40E52242" w14:textId="736E113E" w:rsidR="009E28E2" w:rsidRDefault="009E28E2" w:rsidP="009E28E2">
      <w:pPr>
        <w:pStyle w:val="minute"/>
        <w:tabs>
          <w:tab w:val="left" w:pos="567"/>
        </w:tabs>
        <w:rPr>
          <w:rFonts w:asciiTheme="minorHAnsi" w:hAnsiTheme="minorHAnsi" w:cstheme="minorHAnsi"/>
          <w:b w:val="0"/>
          <w:sz w:val="22"/>
          <w:szCs w:val="22"/>
        </w:rPr>
      </w:pPr>
      <w:r w:rsidRPr="009E28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A8494E1" w14:textId="4050FFA5" w:rsidR="009E28E2" w:rsidRPr="009E28E2" w:rsidRDefault="00901CFB" w:rsidP="00901CFB">
      <w:pPr>
        <w:pStyle w:val="minute"/>
        <w:tabs>
          <w:tab w:val="left" w:pos="709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9E28E2">
        <w:rPr>
          <w:rFonts w:asciiTheme="minorHAnsi" w:hAnsiTheme="minorHAnsi" w:cstheme="minorHAnsi"/>
          <w:b w:val="0"/>
          <w:sz w:val="22"/>
          <w:szCs w:val="22"/>
        </w:rPr>
        <w:t>The General Secretary was asked to advise the Archbishops o</w:t>
      </w:r>
      <w:r w:rsidR="00250A0F">
        <w:rPr>
          <w:rFonts w:asciiTheme="minorHAnsi" w:hAnsiTheme="minorHAnsi" w:cstheme="minorHAnsi"/>
          <w:b w:val="0"/>
          <w:sz w:val="22"/>
          <w:szCs w:val="22"/>
        </w:rPr>
        <w:t>f</w:t>
      </w:r>
      <w:r w:rsidR="009E28E2">
        <w:rPr>
          <w:rFonts w:asciiTheme="minorHAnsi" w:hAnsiTheme="minorHAnsi" w:cstheme="minorHAnsi"/>
          <w:b w:val="0"/>
          <w:sz w:val="22"/>
          <w:szCs w:val="22"/>
        </w:rPr>
        <w:t xml:space="preserve"> these appointments.</w:t>
      </w:r>
    </w:p>
    <w:p w14:paraId="2B5E8251" w14:textId="5026F805" w:rsidR="009E28E2" w:rsidRDefault="009E28E2" w:rsidP="009E28E2">
      <w:pPr>
        <w:pStyle w:val="minute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4443F" w14:textId="6575B1A4" w:rsidR="00BA16A0" w:rsidRPr="00636341" w:rsidRDefault="00DA77A8" w:rsidP="00901CFB">
      <w:pPr>
        <w:pStyle w:val="minute"/>
        <w:numPr>
          <w:ilvl w:val="0"/>
          <w:numId w:val="35"/>
        </w:numPr>
        <w:tabs>
          <w:tab w:val="left" w:pos="709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E28E2">
        <w:rPr>
          <w:rFonts w:asciiTheme="minorHAnsi" w:hAnsiTheme="minorHAnsi" w:cstheme="minorHAnsi"/>
          <w:sz w:val="22"/>
          <w:szCs w:val="22"/>
        </w:rPr>
        <w:t>ossible Standing Resolutions from GSTHW 2018</w:t>
      </w:r>
    </w:p>
    <w:p w14:paraId="5AD0980D" w14:textId="04BF2F46" w:rsidR="00250A0F" w:rsidRDefault="009E28E2" w:rsidP="00901CFB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Chair reminded </w:t>
      </w:r>
      <w:r w:rsidR="00250A0F">
        <w:rPr>
          <w:rFonts w:ascii="Calibri" w:hAnsi="Calibri"/>
          <w:sz w:val="22"/>
          <w:szCs w:val="22"/>
        </w:rPr>
        <w:t>members</w:t>
      </w:r>
      <w:r>
        <w:rPr>
          <w:rFonts w:ascii="Calibri" w:hAnsi="Calibri"/>
          <w:sz w:val="22"/>
          <w:szCs w:val="22"/>
        </w:rPr>
        <w:t xml:space="preserve"> that subject to C/II/2 all </w:t>
      </w:r>
      <w:r w:rsidR="00250A0F">
        <w:rPr>
          <w:rFonts w:ascii="Calibri" w:hAnsi="Calibri"/>
          <w:sz w:val="22"/>
          <w:szCs w:val="22"/>
        </w:rPr>
        <w:t>resolutions of</w:t>
      </w:r>
      <w:r>
        <w:rPr>
          <w:rFonts w:ascii="Calibri" w:hAnsi="Calibri"/>
          <w:sz w:val="22"/>
          <w:szCs w:val="22"/>
        </w:rPr>
        <w:t xml:space="preserve"> the </w:t>
      </w:r>
      <w:r w:rsidR="00250A0F">
        <w:rPr>
          <w:rFonts w:ascii="Calibri" w:hAnsi="Calibri"/>
          <w:sz w:val="22"/>
          <w:szCs w:val="22"/>
        </w:rPr>
        <w:t xml:space="preserve">General Synod </w:t>
      </w:r>
      <w:r>
        <w:rPr>
          <w:rFonts w:ascii="Calibri" w:hAnsi="Calibri"/>
          <w:sz w:val="22"/>
          <w:szCs w:val="22"/>
        </w:rPr>
        <w:t>Te Hinota</w:t>
      </w:r>
      <w:r w:rsidR="00250A0F">
        <w:rPr>
          <w:rFonts w:ascii="Calibri" w:hAnsi="Calibri"/>
          <w:sz w:val="22"/>
          <w:szCs w:val="22"/>
        </w:rPr>
        <w:t xml:space="preserve"> </w:t>
      </w:r>
      <w:proofErr w:type="spellStart"/>
      <w:r w:rsidR="00250A0F">
        <w:rPr>
          <w:rFonts w:ascii="Calibri" w:hAnsi="Calibri"/>
          <w:sz w:val="22"/>
          <w:szCs w:val="22"/>
        </w:rPr>
        <w:t>Whānui</w:t>
      </w:r>
      <w:proofErr w:type="spellEnd"/>
      <w:r>
        <w:rPr>
          <w:rFonts w:ascii="Calibri" w:hAnsi="Calibri"/>
          <w:sz w:val="22"/>
          <w:szCs w:val="22"/>
        </w:rPr>
        <w:t xml:space="preserve"> stand</w:t>
      </w:r>
      <w:r w:rsidR="00250A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referred to the Committee for consideration as to if any should</w:t>
      </w:r>
      <w:r w:rsidR="00250A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 maintained in force as </w:t>
      </w:r>
      <w:r w:rsidR="00250A0F">
        <w:rPr>
          <w:rFonts w:ascii="Calibri" w:hAnsi="Calibri"/>
          <w:sz w:val="22"/>
          <w:szCs w:val="22"/>
        </w:rPr>
        <w:t>Standing Resolutions</w:t>
      </w:r>
      <w:r>
        <w:rPr>
          <w:rFonts w:ascii="Calibri" w:hAnsi="Calibri"/>
          <w:sz w:val="22"/>
          <w:szCs w:val="22"/>
        </w:rPr>
        <w:t xml:space="preserve">. </w:t>
      </w:r>
    </w:p>
    <w:p w14:paraId="35854AA6" w14:textId="77777777" w:rsidR="00901CFB" w:rsidRDefault="00901CFB" w:rsidP="00901CFB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779F2508" w14:textId="5A4ADD25" w:rsidR="009E28E2" w:rsidRDefault="009E28E2" w:rsidP="00901CFB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250A0F">
        <w:rPr>
          <w:rFonts w:ascii="Calibri" w:hAnsi="Calibri"/>
          <w:sz w:val="22"/>
          <w:szCs w:val="22"/>
        </w:rPr>
        <w:t>full</w:t>
      </w:r>
      <w:r>
        <w:rPr>
          <w:rFonts w:ascii="Calibri" w:hAnsi="Calibri"/>
          <w:sz w:val="22"/>
          <w:szCs w:val="22"/>
        </w:rPr>
        <w:t xml:space="preserve"> set</w:t>
      </w:r>
      <w:r w:rsidR="00250A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 </w:t>
      </w:r>
      <w:r w:rsidR="00250A0F">
        <w:rPr>
          <w:rFonts w:ascii="Calibri" w:hAnsi="Calibri"/>
          <w:sz w:val="22"/>
          <w:szCs w:val="22"/>
        </w:rPr>
        <w:t>resolutions</w:t>
      </w:r>
      <w:r>
        <w:rPr>
          <w:rFonts w:ascii="Calibri" w:hAnsi="Calibri"/>
          <w:sz w:val="22"/>
          <w:szCs w:val="22"/>
        </w:rPr>
        <w:t xml:space="preserve"> of 2018 was circulated to </w:t>
      </w:r>
      <w:r w:rsidR="00250A0F">
        <w:rPr>
          <w:rFonts w:ascii="Calibri" w:hAnsi="Calibri"/>
          <w:sz w:val="22"/>
          <w:szCs w:val="22"/>
        </w:rPr>
        <w:t>members</w:t>
      </w:r>
      <w:r>
        <w:rPr>
          <w:rFonts w:ascii="Calibri" w:hAnsi="Calibri"/>
          <w:sz w:val="22"/>
          <w:szCs w:val="22"/>
        </w:rPr>
        <w:t>.</w:t>
      </w:r>
    </w:p>
    <w:p w14:paraId="76F0E416" w14:textId="77777777" w:rsidR="00901CFB" w:rsidRDefault="00901CFB" w:rsidP="00901CFB">
      <w:pPr>
        <w:ind w:left="709"/>
        <w:jc w:val="both"/>
        <w:rPr>
          <w:rFonts w:ascii="Calibri" w:hAnsi="Calibri"/>
          <w:sz w:val="22"/>
          <w:szCs w:val="22"/>
        </w:rPr>
      </w:pPr>
    </w:p>
    <w:p w14:paraId="305F6213" w14:textId="1E9FE3BF" w:rsidR="00DA77A8" w:rsidRDefault="009E28E2" w:rsidP="00901CFB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250A0F">
        <w:rPr>
          <w:rFonts w:ascii="Calibri" w:hAnsi="Calibri"/>
          <w:sz w:val="22"/>
          <w:szCs w:val="22"/>
        </w:rPr>
        <w:t>General</w:t>
      </w:r>
      <w:r>
        <w:rPr>
          <w:rFonts w:ascii="Calibri" w:hAnsi="Calibri"/>
          <w:sz w:val="22"/>
          <w:szCs w:val="22"/>
        </w:rPr>
        <w:t xml:space="preserve"> </w:t>
      </w:r>
      <w:r w:rsidR="00250A0F">
        <w:rPr>
          <w:rFonts w:ascii="Calibri" w:hAnsi="Calibri"/>
          <w:sz w:val="22"/>
          <w:szCs w:val="22"/>
        </w:rPr>
        <w:t>Secretary</w:t>
      </w:r>
      <w:r w:rsidR="00DA77A8">
        <w:rPr>
          <w:rFonts w:ascii="Calibri" w:hAnsi="Calibri"/>
          <w:sz w:val="22"/>
          <w:szCs w:val="22"/>
        </w:rPr>
        <w:t xml:space="preserve"> advised the Committee that he had </w:t>
      </w:r>
      <w:r w:rsidR="00DA77A8" w:rsidRPr="00DA77A8">
        <w:rPr>
          <w:rFonts w:ascii="Calibri" w:hAnsi="Calibri"/>
          <w:sz w:val="22"/>
          <w:szCs w:val="22"/>
        </w:rPr>
        <w:t>reviewed the GSTHW 201</w:t>
      </w:r>
      <w:r>
        <w:rPr>
          <w:rFonts w:ascii="Calibri" w:hAnsi="Calibri"/>
          <w:sz w:val="22"/>
          <w:szCs w:val="22"/>
        </w:rPr>
        <w:t>8</w:t>
      </w:r>
      <w:r w:rsidR="00DA77A8" w:rsidRPr="00DA77A8">
        <w:rPr>
          <w:rFonts w:ascii="Calibri" w:hAnsi="Calibri"/>
          <w:sz w:val="22"/>
          <w:szCs w:val="22"/>
        </w:rPr>
        <w:t xml:space="preserve"> resolutions, </w:t>
      </w:r>
      <w:r w:rsidR="00DA77A8">
        <w:rPr>
          <w:rFonts w:ascii="Calibri" w:hAnsi="Calibri"/>
          <w:sz w:val="22"/>
          <w:szCs w:val="22"/>
        </w:rPr>
        <w:t>a</w:t>
      </w:r>
      <w:r w:rsidR="00DA77A8" w:rsidRPr="00DA77A8">
        <w:rPr>
          <w:rFonts w:ascii="Calibri" w:hAnsi="Calibri"/>
          <w:sz w:val="22"/>
          <w:szCs w:val="22"/>
        </w:rPr>
        <w:t xml:space="preserve">nd </w:t>
      </w:r>
      <w:r w:rsidR="00DA77A8">
        <w:rPr>
          <w:rFonts w:ascii="Calibri" w:hAnsi="Calibri"/>
          <w:sz w:val="22"/>
          <w:szCs w:val="22"/>
        </w:rPr>
        <w:t xml:space="preserve">that </w:t>
      </w:r>
      <w:r w:rsidR="00DA77A8" w:rsidRPr="00DA77A8">
        <w:rPr>
          <w:rFonts w:ascii="Calibri" w:hAnsi="Calibri"/>
          <w:sz w:val="22"/>
          <w:szCs w:val="22"/>
        </w:rPr>
        <w:t xml:space="preserve">none requested consideration as a Standing Resolution, and </w:t>
      </w:r>
      <w:r w:rsidR="00DA77A8">
        <w:rPr>
          <w:rFonts w:ascii="Calibri" w:hAnsi="Calibri"/>
          <w:sz w:val="22"/>
          <w:szCs w:val="22"/>
        </w:rPr>
        <w:t xml:space="preserve">he did not </w:t>
      </w:r>
      <w:r w:rsidR="00DA77A8" w:rsidRPr="00DA77A8">
        <w:rPr>
          <w:rFonts w:ascii="Calibri" w:hAnsi="Calibri"/>
          <w:sz w:val="22"/>
          <w:szCs w:val="22"/>
        </w:rPr>
        <w:t>see any that clearly appear</w:t>
      </w:r>
      <w:r w:rsidR="00DA77A8">
        <w:rPr>
          <w:rFonts w:ascii="Calibri" w:hAnsi="Calibri"/>
          <w:sz w:val="22"/>
          <w:szCs w:val="22"/>
        </w:rPr>
        <w:t>ed</w:t>
      </w:r>
      <w:r w:rsidR="00DA77A8" w:rsidRPr="00DA77A8">
        <w:rPr>
          <w:rFonts w:ascii="Calibri" w:hAnsi="Calibri"/>
          <w:sz w:val="22"/>
          <w:szCs w:val="22"/>
        </w:rPr>
        <w:t xml:space="preserve"> to require such designation</w:t>
      </w:r>
      <w:r w:rsidR="00DA77A8">
        <w:rPr>
          <w:rFonts w:ascii="Calibri" w:hAnsi="Calibri"/>
          <w:sz w:val="22"/>
          <w:szCs w:val="22"/>
        </w:rPr>
        <w:t xml:space="preserve"> to remain in force as Standing Resolutions</w:t>
      </w:r>
      <w:r w:rsidR="00DA77A8" w:rsidRPr="00DA77A8">
        <w:rPr>
          <w:rFonts w:ascii="Calibri" w:hAnsi="Calibri"/>
          <w:sz w:val="22"/>
          <w:szCs w:val="22"/>
        </w:rPr>
        <w:t>.</w:t>
      </w:r>
      <w:r w:rsidR="00DA77A8">
        <w:rPr>
          <w:rFonts w:ascii="Calibri" w:hAnsi="Calibri"/>
          <w:sz w:val="22"/>
          <w:szCs w:val="22"/>
        </w:rPr>
        <w:t xml:space="preserve"> </w:t>
      </w:r>
    </w:p>
    <w:p w14:paraId="69B341AD" w14:textId="77777777" w:rsidR="00250A0F" w:rsidRDefault="00250A0F" w:rsidP="00901CFB">
      <w:pPr>
        <w:ind w:left="709" w:hanging="709"/>
        <w:jc w:val="both"/>
        <w:rPr>
          <w:rFonts w:ascii="Calibri" w:hAnsi="Calibri"/>
          <w:sz w:val="22"/>
          <w:szCs w:val="22"/>
          <w:lang w:val="en-NZ"/>
        </w:rPr>
      </w:pPr>
    </w:p>
    <w:p w14:paraId="0BE7A31E" w14:textId="1A347683" w:rsidR="00C706AB" w:rsidRDefault="009E28E2" w:rsidP="00901CFB">
      <w:pPr>
        <w:ind w:left="709"/>
        <w:jc w:val="both"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T</w:t>
      </w:r>
      <w:r w:rsidR="00DA77A8">
        <w:rPr>
          <w:rFonts w:ascii="Calibri" w:hAnsi="Calibri"/>
          <w:sz w:val="22"/>
          <w:szCs w:val="22"/>
          <w:lang w:val="en-NZ"/>
        </w:rPr>
        <w:t xml:space="preserve">he Committee </w:t>
      </w:r>
      <w:r w:rsidR="00DA77A8" w:rsidRPr="00250A0F">
        <w:rPr>
          <w:rFonts w:ascii="Calibri" w:hAnsi="Calibri"/>
          <w:b/>
          <w:sz w:val="22"/>
          <w:szCs w:val="22"/>
          <w:lang w:val="en-NZ"/>
        </w:rPr>
        <w:t>agreed</w:t>
      </w:r>
      <w:r w:rsidR="00DA77A8">
        <w:rPr>
          <w:rFonts w:ascii="Calibri" w:hAnsi="Calibri"/>
          <w:sz w:val="22"/>
          <w:szCs w:val="22"/>
          <w:lang w:val="en-NZ"/>
        </w:rPr>
        <w:t xml:space="preserve"> that no 201</w:t>
      </w:r>
      <w:r>
        <w:rPr>
          <w:rFonts w:ascii="Calibri" w:hAnsi="Calibri"/>
          <w:sz w:val="22"/>
          <w:szCs w:val="22"/>
          <w:lang w:val="en-NZ"/>
        </w:rPr>
        <w:t>8</w:t>
      </w:r>
      <w:r w:rsidR="00DA77A8">
        <w:rPr>
          <w:rFonts w:ascii="Calibri" w:hAnsi="Calibri"/>
          <w:sz w:val="22"/>
          <w:szCs w:val="22"/>
          <w:lang w:val="en-NZ"/>
        </w:rPr>
        <w:t xml:space="preserve"> resolutions required to remain in force.</w:t>
      </w:r>
    </w:p>
    <w:p w14:paraId="0378B883" w14:textId="494B3203" w:rsidR="009E28E2" w:rsidRDefault="009E28E2" w:rsidP="00DA77A8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506965ED" w14:textId="6FE81B81" w:rsidR="00C706AB" w:rsidRDefault="009E28E2" w:rsidP="00901CFB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901CFB">
        <w:rPr>
          <w:rFonts w:asciiTheme="minorHAnsi" w:hAnsiTheme="minorHAnsi" w:cstheme="minorHAnsi"/>
          <w:b/>
          <w:sz w:val="22"/>
          <w:szCs w:val="22"/>
        </w:rPr>
        <w:tab/>
      </w:r>
      <w:r w:rsidRPr="009E28E2">
        <w:rPr>
          <w:rFonts w:asciiTheme="minorHAnsi" w:hAnsiTheme="minorHAnsi" w:cstheme="minorHAnsi"/>
          <w:sz w:val="22"/>
          <w:szCs w:val="22"/>
        </w:rPr>
        <w:t>There being no other business the meeting closed at 7.15pm with the Grace said together.</w:t>
      </w:r>
    </w:p>
    <w:p w14:paraId="76781F7E" w14:textId="77777777" w:rsidR="00C706AB" w:rsidRDefault="00C706A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5D2246" w14:textId="7E387154" w:rsidR="00C706AB" w:rsidRDefault="00C706A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609DCC" w14:textId="539285BB" w:rsidR="00901CFB" w:rsidRDefault="00901CF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2142FB" w14:textId="12136E2E" w:rsidR="00901CFB" w:rsidRDefault="00901CF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689C5" w14:textId="749000BD" w:rsidR="00901CFB" w:rsidRDefault="00901CF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793903" w14:textId="6C8D06B9" w:rsidR="00901CFB" w:rsidRDefault="00901CF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7D0DA" w14:textId="53243FE4" w:rsidR="00901CFB" w:rsidRDefault="00901CF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B4020B" w14:textId="77777777" w:rsidR="00901CFB" w:rsidRDefault="00901CF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F8E13A" w14:textId="77777777" w:rsidR="00C706AB" w:rsidRDefault="00C706A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_________________________</w:t>
      </w:r>
    </w:p>
    <w:p w14:paraId="5AE5230B" w14:textId="77777777" w:rsidR="00C706AB" w:rsidRDefault="00C706AB" w:rsidP="00C706AB">
      <w:pPr>
        <w:tabs>
          <w:tab w:val="left" w:pos="567"/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Chair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sectPr w:rsidR="00C706AB" w:rsidSect="00901CFB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91" w:left="1985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4231" w14:textId="77777777" w:rsidR="002120C3" w:rsidRDefault="002120C3">
      <w:r>
        <w:separator/>
      </w:r>
    </w:p>
  </w:endnote>
  <w:endnote w:type="continuationSeparator" w:id="0">
    <w:p w14:paraId="25D4D8BE" w14:textId="77777777" w:rsidR="002120C3" w:rsidRDefault="002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Rm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67C1" w14:textId="77777777" w:rsidR="00AD7103" w:rsidRDefault="00AD7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5DA20C5" w14:textId="77777777" w:rsidR="00AD7103" w:rsidRDefault="00AD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C811" w14:textId="510E6E09" w:rsidR="00E96D96" w:rsidRDefault="004D546D" w:rsidP="00E96D96">
    <w:pPr>
      <w:pStyle w:val="Footer"/>
      <w:pBdr>
        <w:top w:val="single" w:sz="4" w:space="1" w:color="D9D9D9"/>
      </w:pBdr>
      <w:tabs>
        <w:tab w:val="clear" w:pos="4153"/>
        <w:tab w:val="clear" w:pos="8306"/>
        <w:tab w:val="left" w:pos="0"/>
        <w:tab w:val="right" w:pos="9071"/>
      </w:tabs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892B17">
      <w:rPr>
        <w:noProof/>
        <w:sz w:val="12"/>
        <w:szCs w:val="12"/>
      </w:rPr>
      <w:t>https://synod365-my.sharepoint.com/personal/m_hughes_anglicanchurch_org_nz/Documents/Judicial/2018-10-23 Judicial Committee Minutes.docx</w:t>
    </w:r>
    <w:r>
      <w:rPr>
        <w:sz w:val="12"/>
        <w:szCs w:val="12"/>
      </w:rPr>
      <w:fldChar w:fldCharType="end"/>
    </w:r>
    <w:r w:rsidR="00E96D96">
      <w:t xml:space="preserve"> </w:t>
    </w:r>
    <w:r w:rsidR="00E96D96">
      <w:tab/>
    </w:r>
    <w:r w:rsidR="00E96D96">
      <w:fldChar w:fldCharType="begin"/>
    </w:r>
    <w:r w:rsidR="00E96D96">
      <w:instrText xml:space="preserve"> PAGE   \* MERGEFORMAT </w:instrText>
    </w:r>
    <w:r w:rsidR="00E96D96">
      <w:fldChar w:fldCharType="separate"/>
    </w:r>
    <w:r w:rsidR="00DA77A8">
      <w:rPr>
        <w:noProof/>
      </w:rPr>
      <w:t>2</w:t>
    </w:r>
    <w:r w:rsidR="00E96D96">
      <w:fldChar w:fldCharType="end"/>
    </w:r>
    <w:r w:rsidR="00E96D96">
      <w:t xml:space="preserve"> | </w:t>
    </w:r>
    <w:r w:rsidR="00E96D96">
      <w:rPr>
        <w:color w:val="7F7F7F"/>
        <w:spacing w:val="60"/>
      </w:rPr>
      <w:t>Page</w:t>
    </w:r>
  </w:p>
  <w:p w14:paraId="0A672492" w14:textId="77777777" w:rsidR="00AD7103" w:rsidRPr="00E96D96" w:rsidRDefault="00AD7103" w:rsidP="00E96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031B" w14:textId="77777777" w:rsidR="00AD7103" w:rsidRDefault="00AD7103">
    <w:pPr>
      <w:pStyle w:val="Footer"/>
      <w:pBdr>
        <w:bottom w:val="single" w:sz="12" w:space="1" w:color="auto"/>
      </w:pBdr>
      <w:rPr>
        <w:sz w:val="16"/>
        <w:lang w:val="en-NZ"/>
      </w:rPr>
    </w:pPr>
  </w:p>
  <w:p w14:paraId="2B29EEB6" w14:textId="090A1336" w:rsidR="00AD7103" w:rsidRPr="00D81472" w:rsidRDefault="00AD7103" w:rsidP="002D2DAA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Helvetica-Rmn" w:eastAsia="Calibri" w:hAnsi="Helvetica-Rmn" w:cs="Helvetica-Rmn"/>
        <w:sz w:val="18"/>
        <w:lang w:val="en-NZ" w:eastAsia="en-NZ"/>
      </w:rPr>
    </w:pPr>
    <w:r w:rsidRPr="00D81472">
      <w:rPr>
        <w:rFonts w:ascii="Helvetica-Rmn" w:eastAsia="Calibri" w:hAnsi="Helvetica-Rmn" w:cs="Helvetica-Rmn"/>
        <w:sz w:val="18"/>
        <w:lang w:val="en-NZ" w:eastAsia="en-NZ"/>
      </w:rPr>
      <w:t>Reverend</w:t>
    </w:r>
    <w:r w:rsidR="00A564D0">
      <w:rPr>
        <w:rFonts w:ascii="Helvetica-Rmn" w:eastAsia="Calibri" w:hAnsi="Helvetica-Rmn" w:cs="Helvetica-Rmn"/>
        <w:sz w:val="18"/>
        <w:lang w:val="en-NZ" w:eastAsia="en-NZ"/>
      </w:rPr>
      <w:t xml:space="preserve"> Canon</w:t>
    </w: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 Michael Hughes, General Secretary at TUIA - Office of the General Synod</w:t>
    </w:r>
  </w:p>
  <w:p w14:paraId="02B79609" w14:textId="77777777" w:rsidR="00AD7103" w:rsidRPr="00D81472" w:rsidRDefault="00AD7103" w:rsidP="002D2DAA">
    <w:pPr>
      <w:autoSpaceDE w:val="0"/>
      <w:autoSpaceDN w:val="0"/>
      <w:adjustRightInd w:val="0"/>
      <w:jc w:val="center"/>
      <w:rPr>
        <w:rFonts w:ascii="Helvetica-Rmn" w:eastAsia="Calibri" w:hAnsi="Helvetica-Rmn" w:cs="Helvetica-Rmn"/>
        <w:sz w:val="18"/>
        <w:lang w:val="en-NZ" w:eastAsia="en-NZ"/>
      </w:rPr>
    </w:pP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200 St Johns Rd, Meadowbank, Auckland 1072 </w:t>
    </w:r>
    <w:r>
      <w:rPr>
        <w:rFonts w:ascii="Helvetica-Rmn" w:eastAsia="Calibri" w:hAnsi="Helvetica-Rmn" w:cs="Helvetica-Rmn"/>
        <w:sz w:val="18"/>
        <w:lang w:val="en-NZ" w:eastAsia="en-NZ"/>
      </w:rPr>
      <w:t xml:space="preserve">      </w:t>
    </w:r>
    <w:r w:rsidRPr="00D81472">
      <w:rPr>
        <w:rFonts w:ascii="Helvetica-Rmn" w:eastAsia="Calibri" w:hAnsi="Helvetica-Rmn" w:cs="Helvetica-Rmn"/>
        <w:sz w:val="18"/>
        <w:lang w:val="en-NZ" w:eastAsia="en-NZ"/>
      </w:rPr>
      <w:t>PO Box 87188 Meadowbank, Auckland 1742, New Zealand</w:t>
    </w:r>
  </w:p>
  <w:p w14:paraId="5803898C" w14:textId="77777777" w:rsidR="00AD7103" w:rsidRDefault="00AD7103" w:rsidP="002D2DAA">
    <w:pPr>
      <w:pStyle w:val="Footer"/>
      <w:jc w:val="center"/>
      <w:rPr>
        <w:rFonts w:ascii="Helvetica-Rmn" w:eastAsia="Calibri" w:hAnsi="Helvetica-Rmn" w:cs="Helvetica-Rmn"/>
        <w:sz w:val="18"/>
        <w:lang w:val="en-NZ" w:eastAsia="en-NZ"/>
      </w:rPr>
    </w:pP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Ph: 649 521 4439 </w:t>
    </w:r>
    <w:r>
      <w:rPr>
        <w:rFonts w:ascii="Helvetica-Rmn" w:eastAsia="Calibri" w:hAnsi="Helvetica-Rmn" w:cs="Helvetica-Rmn"/>
        <w:sz w:val="18"/>
        <w:lang w:val="en-NZ" w:eastAsia="en-NZ"/>
      </w:rPr>
      <w:t xml:space="preserve">     </w:t>
    </w: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Email: </w:t>
    </w:r>
    <w:hyperlink r:id="rId1" w:history="1">
      <w:r w:rsidR="004D546D" w:rsidRPr="004F568A">
        <w:rPr>
          <w:rStyle w:val="Hyperlink"/>
          <w:rFonts w:ascii="Helvetica-Rmn" w:eastAsia="Calibri" w:hAnsi="Helvetica-Rmn" w:cs="Helvetica-Rmn"/>
          <w:sz w:val="18"/>
          <w:lang w:val="en-NZ" w:eastAsia="en-NZ"/>
        </w:rPr>
        <w:t>gensec@anglicanchurch.org.nz</w:t>
      </w:r>
    </w:hyperlink>
    <w:r>
      <w:rPr>
        <w:rFonts w:ascii="Helvetica-Rmn" w:eastAsia="Calibri" w:hAnsi="Helvetica-Rmn" w:cs="Helvetica-Rmn"/>
        <w:sz w:val="18"/>
        <w:lang w:val="en-NZ" w:eastAsia="en-NZ"/>
      </w:rPr>
      <w:t xml:space="preserve">      </w:t>
    </w: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Web: </w:t>
    </w:r>
    <w:hyperlink r:id="rId2" w:history="1">
      <w:r w:rsidRPr="002243F2">
        <w:rPr>
          <w:rStyle w:val="Hyperlink"/>
          <w:rFonts w:ascii="Helvetica-Rmn" w:eastAsia="Calibri" w:hAnsi="Helvetica-Rmn" w:cs="Helvetica-Rmn"/>
          <w:sz w:val="18"/>
          <w:lang w:val="en-NZ" w:eastAsia="en-NZ"/>
        </w:rPr>
        <w:t>www.anglican.org.nz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1EAF" w14:textId="77777777" w:rsidR="002120C3" w:rsidRDefault="002120C3">
      <w:r>
        <w:separator/>
      </w:r>
    </w:p>
  </w:footnote>
  <w:footnote w:type="continuationSeparator" w:id="0">
    <w:p w14:paraId="7908430B" w14:textId="77777777" w:rsidR="002120C3" w:rsidRDefault="0021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4" w:type="dxa"/>
      <w:tblInd w:w="-612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</w:tblBorders>
      <w:tblLook w:val="0000" w:firstRow="0" w:lastRow="0" w:firstColumn="0" w:lastColumn="0" w:noHBand="0" w:noVBand="0"/>
    </w:tblPr>
    <w:tblGrid>
      <w:gridCol w:w="2286"/>
      <w:gridCol w:w="7558"/>
    </w:tblGrid>
    <w:tr w:rsidR="00912011" w14:paraId="2B4E3130" w14:textId="77777777" w:rsidTr="00A564D0">
      <w:tc>
        <w:tcPr>
          <w:tcW w:w="2286" w:type="dxa"/>
          <w:tcBorders>
            <w:top w:val="thinThickSmallGap" w:sz="24" w:space="0" w:color="auto"/>
            <w:bottom w:val="thickThinSmallGap" w:sz="24" w:space="0" w:color="auto"/>
          </w:tcBorders>
        </w:tcPr>
        <w:p w14:paraId="3C7A46D2" w14:textId="77777777" w:rsidR="00912011" w:rsidRDefault="00912011" w:rsidP="00912011">
          <w:pPr>
            <w:pStyle w:val="Footer"/>
            <w:tabs>
              <w:tab w:val="clear" w:pos="4153"/>
              <w:tab w:val="clear" w:pos="8306"/>
            </w:tabs>
            <w:spacing w:before="360"/>
            <w:rPr>
              <w:rFonts w:ascii="Arial Mäori" w:hAnsi="Arial Mäori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71C1D2CE" wp14:editId="33C116E8">
                <wp:extent cx="1304925" cy="1390650"/>
                <wp:effectExtent l="0" t="0" r="9525" b="0"/>
                <wp:docPr id="2" name="Picture 2" descr="c-weave-sm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-weave-sm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8" w:type="dxa"/>
          <w:tcBorders>
            <w:top w:val="thinThickSmallGap" w:sz="24" w:space="0" w:color="auto"/>
            <w:bottom w:val="thickThinSmallGap" w:sz="24" w:space="0" w:color="auto"/>
            <w:right w:val="thickThinSmallGap" w:sz="24" w:space="0" w:color="auto"/>
          </w:tcBorders>
        </w:tcPr>
        <w:p w14:paraId="39FBB9AF" w14:textId="77777777" w:rsidR="00912011" w:rsidRDefault="00912011" w:rsidP="00912011">
          <w:pPr>
            <w:pStyle w:val="Heading1"/>
            <w:framePr w:wrap="around"/>
            <w:spacing w:before="120"/>
            <w:ind w:left="-177" w:right="-11"/>
            <w:rPr>
              <w:sz w:val="44"/>
            </w:rPr>
          </w:pPr>
          <w:r>
            <w:rPr>
              <w:sz w:val="44"/>
            </w:rPr>
            <w:t xml:space="preserve">The Anglican Church in Aotearoa, </w:t>
          </w:r>
          <w:r>
            <w:rPr>
              <w:sz w:val="44"/>
            </w:rPr>
            <w:br/>
            <w:t>New Zealand and Polynesia</w:t>
          </w:r>
        </w:p>
        <w:p w14:paraId="090F4EC9" w14:textId="77777777" w:rsidR="00912011" w:rsidRDefault="00912011" w:rsidP="00912011">
          <w:pPr>
            <w:pStyle w:val="titlemeet"/>
            <w:spacing w:before="120" w:after="240"/>
            <w:rPr>
              <w:rFonts w:ascii="Arial Mäori" w:hAnsi="Arial Mäori"/>
              <w:color w:val="FF0000"/>
              <w:sz w:val="24"/>
            </w:rPr>
          </w:pPr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Te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H</w:t>
          </w:r>
          <w:r>
            <w:rPr>
              <w:b w:val="0"/>
              <w:i w:val="0"/>
              <w:color w:val="FF0000"/>
              <w:sz w:val="40"/>
            </w:rPr>
            <w:t>ā</w:t>
          </w:r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hi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Mihinare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ki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Aotearoa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ki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Niu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Tireni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,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ki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Ng</w:t>
          </w:r>
          <w:r>
            <w:rPr>
              <w:b w:val="0"/>
              <w:i w:val="0"/>
              <w:color w:val="FF0000"/>
              <w:sz w:val="40"/>
            </w:rPr>
            <w:t>ā</w:t>
          </w:r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Moutere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o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te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Moana Nui a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Kiwa</w:t>
          </w:r>
          <w:proofErr w:type="spellEnd"/>
        </w:p>
      </w:tc>
    </w:tr>
  </w:tbl>
  <w:p w14:paraId="472DA0AF" w14:textId="77777777" w:rsidR="00912011" w:rsidRDefault="0091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9C9342"/>
    <w:multiLevelType w:val="hybridMultilevel"/>
    <w:tmpl w:val="376799C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08699F3"/>
    <w:multiLevelType w:val="hybridMultilevel"/>
    <w:tmpl w:val="A821106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FFFFF89"/>
    <w:multiLevelType w:val="singleLevel"/>
    <w:tmpl w:val="9376A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02660"/>
    <w:multiLevelType w:val="hybridMultilevel"/>
    <w:tmpl w:val="C57CDC18"/>
    <w:lvl w:ilvl="0" w:tplc="6D0E0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3D4D"/>
    <w:multiLevelType w:val="hybridMultilevel"/>
    <w:tmpl w:val="DD85378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6F635C7"/>
    <w:multiLevelType w:val="hybridMultilevel"/>
    <w:tmpl w:val="AC3A99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E73ED"/>
    <w:multiLevelType w:val="hybridMultilevel"/>
    <w:tmpl w:val="6AD284C2"/>
    <w:lvl w:ilvl="0" w:tplc="1F6C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AC5B91"/>
    <w:multiLevelType w:val="hybridMultilevel"/>
    <w:tmpl w:val="144ACC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C7382"/>
    <w:multiLevelType w:val="hybridMultilevel"/>
    <w:tmpl w:val="7F708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5EEA"/>
    <w:multiLevelType w:val="hybridMultilevel"/>
    <w:tmpl w:val="610B80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F646FF"/>
    <w:multiLevelType w:val="hybridMultilevel"/>
    <w:tmpl w:val="F5545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3508"/>
    <w:multiLevelType w:val="hybridMultilevel"/>
    <w:tmpl w:val="548E5A8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B3B"/>
    <w:multiLevelType w:val="hybridMultilevel"/>
    <w:tmpl w:val="EBF4A1D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112371"/>
    <w:multiLevelType w:val="hybridMultilevel"/>
    <w:tmpl w:val="D03AD866"/>
    <w:lvl w:ilvl="0" w:tplc="1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87260"/>
    <w:multiLevelType w:val="hybridMultilevel"/>
    <w:tmpl w:val="54D6EAA8"/>
    <w:lvl w:ilvl="0" w:tplc="CED6A778">
      <w:start w:val="1"/>
      <w:numFmt w:val="decimal"/>
      <w:lvlText w:val="%1"/>
      <w:lvlJc w:val="left"/>
      <w:pPr>
        <w:ind w:left="639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7110" w:hanging="360"/>
      </w:pPr>
    </w:lvl>
    <w:lvl w:ilvl="2" w:tplc="1409001B" w:tentative="1">
      <w:start w:val="1"/>
      <w:numFmt w:val="lowerRoman"/>
      <w:lvlText w:val="%3."/>
      <w:lvlJc w:val="right"/>
      <w:pPr>
        <w:ind w:left="7830" w:hanging="180"/>
      </w:pPr>
    </w:lvl>
    <w:lvl w:ilvl="3" w:tplc="1409000F" w:tentative="1">
      <w:start w:val="1"/>
      <w:numFmt w:val="decimal"/>
      <w:lvlText w:val="%4."/>
      <w:lvlJc w:val="left"/>
      <w:pPr>
        <w:ind w:left="8550" w:hanging="360"/>
      </w:pPr>
    </w:lvl>
    <w:lvl w:ilvl="4" w:tplc="14090019" w:tentative="1">
      <w:start w:val="1"/>
      <w:numFmt w:val="lowerLetter"/>
      <w:lvlText w:val="%5."/>
      <w:lvlJc w:val="left"/>
      <w:pPr>
        <w:ind w:left="9270" w:hanging="360"/>
      </w:pPr>
    </w:lvl>
    <w:lvl w:ilvl="5" w:tplc="1409001B" w:tentative="1">
      <w:start w:val="1"/>
      <w:numFmt w:val="lowerRoman"/>
      <w:lvlText w:val="%6."/>
      <w:lvlJc w:val="right"/>
      <w:pPr>
        <w:ind w:left="9990" w:hanging="180"/>
      </w:pPr>
    </w:lvl>
    <w:lvl w:ilvl="6" w:tplc="1409000F" w:tentative="1">
      <w:start w:val="1"/>
      <w:numFmt w:val="decimal"/>
      <w:lvlText w:val="%7."/>
      <w:lvlJc w:val="left"/>
      <w:pPr>
        <w:ind w:left="10710" w:hanging="360"/>
      </w:pPr>
    </w:lvl>
    <w:lvl w:ilvl="7" w:tplc="14090019" w:tentative="1">
      <w:start w:val="1"/>
      <w:numFmt w:val="lowerLetter"/>
      <w:lvlText w:val="%8."/>
      <w:lvlJc w:val="left"/>
      <w:pPr>
        <w:ind w:left="11430" w:hanging="360"/>
      </w:pPr>
    </w:lvl>
    <w:lvl w:ilvl="8" w:tplc="1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5" w15:restartNumberingAfterBreak="0">
    <w:nsid w:val="334A550C"/>
    <w:multiLevelType w:val="hybridMultilevel"/>
    <w:tmpl w:val="C4767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6753"/>
    <w:multiLevelType w:val="multilevel"/>
    <w:tmpl w:val="4458560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A4A706C"/>
    <w:multiLevelType w:val="hybridMultilevel"/>
    <w:tmpl w:val="48E027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9678BD"/>
    <w:multiLevelType w:val="hybridMultilevel"/>
    <w:tmpl w:val="92C87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D3682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49655C96"/>
    <w:multiLevelType w:val="hybridMultilevel"/>
    <w:tmpl w:val="EAD819E6"/>
    <w:lvl w:ilvl="0" w:tplc="940628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FC1D38"/>
    <w:multiLevelType w:val="hybridMultilevel"/>
    <w:tmpl w:val="561848F8"/>
    <w:lvl w:ilvl="0" w:tplc="1A46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E6EEF"/>
    <w:multiLevelType w:val="hybridMultilevel"/>
    <w:tmpl w:val="2E55962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F65116A"/>
    <w:multiLevelType w:val="multilevel"/>
    <w:tmpl w:val="88021A40"/>
    <w:lvl w:ilvl="0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24" w15:restartNumberingAfterBreak="0">
    <w:nsid w:val="54620CD8"/>
    <w:multiLevelType w:val="hybridMultilevel"/>
    <w:tmpl w:val="BD4CB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B62D2"/>
    <w:multiLevelType w:val="hybridMultilevel"/>
    <w:tmpl w:val="97308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1471E"/>
    <w:multiLevelType w:val="hybridMultilevel"/>
    <w:tmpl w:val="F7E4A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6602D"/>
    <w:multiLevelType w:val="hybridMultilevel"/>
    <w:tmpl w:val="1BE473E8"/>
    <w:lvl w:ilvl="0" w:tplc="3BC6AE2A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66697"/>
    <w:multiLevelType w:val="hybridMultilevel"/>
    <w:tmpl w:val="0644D30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784EBC"/>
    <w:multiLevelType w:val="hybridMultilevel"/>
    <w:tmpl w:val="A2A4E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53250"/>
    <w:multiLevelType w:val="hybridMultilevel"/>
    <w:tmpl w:val="71846A62"/>
    <w:lvl w:ilvl="0" w:tplc="86C01A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002"/>
    <w:multiLevelType w:val="hybridMultilevel"/>
    <w:tmpl w:val="777EB3A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C90"/>
    <w:multiLevelType w:val="hybridMultilevel"/>
    <w:tmpl w:val="216CB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D4657"/>
    <w:multiLevelType w:val="hybridMultilevel"/>
    <w:tmpl w:val="57920D84"/>
    <w:lvl w:ilvl="0" w:tplc="AED47F04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52135F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29"/>
  </w:num>
  <w:num w:numId="5">
    <w:abstractNumId w:val="8"/>
  </w:num>
  <w:num w:numId="6">
    <w:abstractNumId w:val="26"/>
  </w:num>
  <w:num w:numId="7">
    <w:abstractNumId w:val="27"/>
  </w:num>
  <w:num w:numId="8">
    <w:abstractNumId w:val="13"/>
  </w:num>
  <w:num w:numId="9">
    <w:abstractNumId w:val="18"/>
  </w:num>
  <w:num w:numId="10">
    <w:abstractNumId w:val="10"/>
  </w:num>
  <w:num w:numId="11">
    <w:abstractNumId w:val="32"/>
  </w:num>
  <w:num w:numId="12">
    <w:abstractNumId w:val="34"/>
  </w:num>
  <w:num w:numId="13">
    <w:abstractNumId w:val="23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15"/>
  </w:num>
  <w:num w:numId="19">
    <w:abstractNumId w:val="25"/>
  </w:num>
  <w:num w:numId="20">
    <w:abstractNumId w:val="33"/>
  </w:num>
  <w:num w:numId="21">
    <w:abstractNumId w:val="31"/>
  </w:num>
  <w:num w:numId="22">
    <w:abstractNumId w:val="11"/>
  </w:num>
  <w:num w:numId="23">
    <w:abstractNumId w:val="21"/>
  </w:num>
  <w:num w:numId="24">
    <w:abstractNumId w:val="20"/>
  </w:num>
  <w:num w:numId="25">
    <w:abstractNumId w:val="6"/>
  </w:num>
  <w:num w:numId="26">
    <w:abstractNumId w:val="12"/>
  </w:num>
  <w:num w:numId="27">
    <w:abstractNumId w:val="17"/>
  </w:num>
  <w:num w:numId="28">
    <w:abstractNumId w:val="28"/>
  </w:num>
  <w:num w:numId="29">
    <w:abstractNumId w:val="5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07"/>
    <w:rsid w:val="00012E49"/>
    <w:rsid w:val="000147BC"/>
    <w:rsid w:val="000206F4"/>
    <w:rsid w:val="0002213B"/>
    <w:rsid w:val="00071532"/>
    <w:rsid w:val="00087EF2"/>
    <w:rsid w:val="00096BF7"/>
    <w:rsid w:val="000B486C"/>
    <w:rsid w:val="000D3639"/>
    <w:rsid w:val="000D5633"/>
    <w:rsid w:val="000D6F80"/>
    <w:rsid w:val="000F2EA9"/>
    <w:rsid w:val="00100DF0"/>
    <w:rsid w:val="00101DA6"/>
    <w:rsid w:val="00106664"/>
    <w:rsid w:val="00126FD2"/>
    <w:rsid w:val="0014407B"/>
    <w:rsid w:val="00156598"/>
    <w:rsid w:val="001705BB"/>
    <w:rsid w:val="0017242E"/>
    <w:rsid w:val="001774DB"/>
    <w:rsid w:val="001B744C"/>
    <w:rsid w:val="001C51BF"/>
    <w:rsid w:val="001E0038"/>
    <w:rsid w:val="001F3228"/>
    <w:rsid w:val="001F34FA"/>
    <w:rsid w:val="002120C3"/>
    <w:rsid w:val="00224FD3"/>
    <w:rsid w:val="002455D1"/>
    <w:rsid w:val="00250A0F"/>
    <w:rsid w:val="00260DC1"/>
    <w:rsid w:val="00267899"/>
    <w:rsid w:val="00294083"/>
    <w:rsid w:val="00296ECA"/>
    <w:rsid w:val="002A42E0"/>
    <w:rsid w:val="002C3404"/>
    <w:rsid w:val="002D2DAA"/>
    <w:rsid w:val="00303BCB"/>
    <w:rsid w:val="00306CC7"/>
    <w:rsid w:val="00311F2F"/>
    <w:rsid w:val="00316449"/>
    <w:rsid w:val="0033241C"/>
    <w:rsid w:val="00337F6B"/>
    <w:rsid w:val="0035540F"/>
    <w:rsid w:val="003608D1"/>
    <w:rsid w:val="00377963"/>
    <w:rsid w:val="00384782"/>
    <w:rsid w:val="00394BC4"/>
    <w:rsid w:val="003A2E81"/>
    <w:rsid w:val="003B2505"/>
    <w:rsid w:val="003D4F59"/>
    <w:rsid w:val="00405A82"/>
    <w:rsid w:val="00410033"/>
    <w:rsid w:val="00445508"/>
    <w:rsid w:val="004522B0"/>
    <w:rsid w:val="00494A0B"/>
    <w:rsid w:val="004D2654"/>
    <w:rsid w:val="004D546D"/>
    <w:rsid w:val="004F023A"/>
    <w:rsid w:val="004F16B1"/>
    <w:rsid w:val="00510514"/>
    <w:rsid w:val="00540B1E"/>
    <w:rsid w:val="005675AF"/>
    <w:rsid w:val="00590D09"/>
    <w:rsid w:val="005A5C16"/>
    <w:rsid w:val="005B3875"/>
    <w:rsid w:val="005B392E"/>
    <w:rsid w:val="005E5A6B"/>
    <w:rsid w:val="006207AE"/>
    <w:rsid w:val="00636341"/>
    <w:rsid w:val="006415C1"/>
    <w:rsid w:val="00642076"/>
    <w:rsid w:val="00643F08"/>
    <w:rsid w:val="00644789"/>
    <w:rsid w:val="0065741F"/>
    <w:rsid w:val="006603EE"/>
    <w:rsid w:val="00677F25"/>
    <w:rsid w:val="00680F1C"/>
    <w:rsid w:val="0068207D"/>
    <w:rsid w:val="00696009"/>
    <w:rsid w:val="006B20CF"/>
    <w:rsid w:val="006B5F9B"/>
    <w:rsid w:val="00700CB2"/>
    <w:rsid w:val="00705F85"/>
    <w:rsid w:val="007370A9"/>
    <w:rsid w:val="00741F85"/>
    <w:rsid w:val="00751110"/>
    <w:rsid w:val="00772EF2"/>
    <w:rsid w:val="007829EA"/>
    <w:rsid w:val="00785B00"/>
    <w:rsid w:val="00793F26"/>
    <w:rsid w:val="007A56CF"/>
    <w:rsid w:val="007C540A"/>
    <w:rsid w:val="007C59BE"/>
    <w:rsid w:val="007D4E46"/>
    <w:rsid w:val="007E447B"/>
    <w:rsid w:val="008667E0"/>
    <w:rsid w:val="00867626"/>
    <w:rsid w:val="00877AB1"/>
    <w:rsid w:val="00882D4D"/>
    <w:rsid w:val="00892B17"/>
    <w:rsid w:val="00896522"/>
    <w:rsid w:val="008A16E5"/>
    <w:rsid w:val="008A31DD"/>
    <w:rsid w:val="008B4232"/>
    <w:rsid w:val="008B740D"/>
    <w:rsid w:val="008E3CDD"/>
    <w:rsid w:val="008F7F8B"/>
    <w:rsid w:val="00901CFB"/>
    <w:rsid w:val="00912011"/>
    <w:rsid w:val="009162D5"/>
    <w:rsid w:val="00932333"/>
    <w:rsid w:val="00947EF1"/>
    <w:rsid w:val="00951141"/>
    <w:rsid w:val="009542F1"/>
    <w:rsid w:val="00976A6E"/>
    <w:rsid w:val="0098520D"/>
    <w:rsid w:val="00986B1C"/>
    <w:rsid w:val="0098708E"/>
    <w:rsid w:val="00987E3F"/>
    <w:rsid w:val="009915A5"/>
    <w:rsid w:val="009926B1"/>
    <w:rsid w:val="009A4B37"/>
    <w:rsid w:val="009C04BA"/>
    <w:rsid w:val="009C34F9"/>
    <w:rsid w:val="009E28E2"/>
    <w:rsid w:val="009E7E1F"/>
    <w:rsid w:val="009F14FE"/>
    <w:rsid w:val="009F28C4"/>
    <w:rsid w:val="009F4E3D"/>
    <w:rsid w:val="00A15B87"/>
    <w:rsid w:val="00A17B6E"/>
    <w:rsid w:val="00A3098B"/>
    <w:rsid w:val="00A30EB2"/>
    <w:rsid w:val="00A564D0"/>
    <w:rsid w:val="00A60D32"/>
    <w:rsid w:val="00A75125"/>
    <w:rsid w:val="00A76ED0"/>
    <w:rsid w:val="00A9213E"/>
    <w:rsid w:val="00AD7103"/>
    <w:rsid w:val="00AF3327"/>
    <w:rsid w:val="00AF5E06"/>
    <w:rsid w:val="00B04866"/>
    <w:rsid w:val="00B24BFA"/>
    <w:rsid w:val="00B379AD"/>
    <w:rsid w:val="00B4206F"/>
    <w:rsid w:val="00B457D5"/>
    <w:rsid w:val="00B4786F"/>
    <w:rsid w:val="00B51FB4"/>
    <w:rsid w:val="00B65AB5"/>
    <w:rsid w:val="00B7265C"/>
    <w:rsid w:val="00B84A7D"/>
    <w:rsid w:val="00BA16A0"/>
    <w:rsid w:val="00BA2D08"/>
    <w:rsid w:val="00BB298E"/>
    <w:rsid w:val="00BB569C"/>
    <w:rsid w:val="00C26159"/>
    <w:rsid w:val="00C35A3D"/>
    <w:rsid w:val="00C35DF8"/>
    <w:rsid w:val="00C377DC"/>
    <w:rsid w:val="00C54C6E"/>
    <w:rsid w:val="00C706AB"/>
    <w:rsid w:val="00C76229"/>
    <w:rsid w:val="00CA0544"/>
    <w:rsid w:val="00CC077C"/>
    <w:rsid w:val="00CD0746"/>
    <w:rsid w:val="00CD0CC1"/>
    <w:rsid w:val="00CD1601"/>
    <w:rsid w:val="00CE03D2"/>
    <w:rsid w:val="00D01544"/>
    <w:rsid w:val="00D0573C"/>
    <w:rsid w:val="00D06861"/>
    <w:rsid w:val="00D54E3D"/>
    <w:rsid w:val="00D669A1"/>
    <w:rsid w:val="00D71196"/>
    <w:rsid w:val="00D72EE6"/>
    <w:rsid w:val="00DA77A8"/>
    <w:rsid w:val="00DD087D"/>
    <w:rsid w:val="00DD1EE6"/>
    <w:rsid w:val="00DD7072"/>
    <w:rsid w:val="00DE02DB"/>
    <w:rsid w:val="00DF4F1A"/>
    <w:rsid w:val="00E17907"/>
    <w:rsid w:val="00E2552E"/>
    <w:rsid w:val="00E344B9"/>
    <w:rsid w:val="00E35E3F"/>
    <w:rsid w:val="00E36BD0"/>
    <w:rsid w:val="00E4206A"/>
    <w:rsid w:val="00E434E6"/>
    <w:rsid w:val="00E502E1"/>
    <w:rsid w:val="00E54DA9"/>
    <w:rsid w:val="00E9263C"/>
    <w:rsid w:val="00E96D96"/>
    <w:rsid w:val="00E97A50"/>
    <w:rsid w:val="00E97DFB"/>
    <w:rsid w:val="00EB362B"/>
    <w:rsid w:val="00EB5822"/>
    <w:rsid w:val="00EC3EEF"/>
    <w:rsid w:val="00EC5C3A"/>
    <w:rsid w:val="00F10BDD"/>
    <w:rsid w:val="00F10EF1"/>
    <w:rsid w:val="00F22D64"/>
    <w:rsid w:val="00F25771"/>
    <w:rsid w:val="00F33BF3"/>
    <w:rsid w:val="00F34BEB"/>
    <w:rsid w:val="00F40B9A"/>
    <w:rsid w:val="00F47CF2"/>
    <w:rsid w:val="00F50D3B"/>
    <w:rsid w:val="00F76808"/>
    <w:rsid w:val="00F847E8"/>
    <w:rsid w:val="00FA6484"/>
    <w:rsid w:val="00FC6D6C"/>
    <w:rsid w:val="00FE29C0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EF429"/>
  <w15:chartTrackingRefBased/>
  <w15:docId w15:val="{40B2239B-102F-4452-926B-545B5E85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875"/>
    <w:rPr>
      <w:lang w:val="en-AU" w:eastAsia="en-US"/>
    </w:rPr>
  </w:style>
  <w:style w:type="paragraph" w:styleId="Heading1">
    <w:name w:val="heading 1"/>
    <w:basedOn w:val="Normal"/>
    <w:next w:val="Normal"/>
    <w:qFormat/>
    <w:rsid w:val="005B387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qFormat/>
    <w:rsid w:val="005B387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qFormat/>
    <w:rsid w:val="005B387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qFormat/>
    <w:rsid w:val="005B387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qFormat/>
    <w:rsid w:val="005B387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qFormat/>
    <w:rsid w:val="005B387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qFormat/>
    <w:rsid w:val="005B387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qFormat/>
    <w:rsid w:val="005B387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lican">
    <w:name w:val="anglican"/>
    <w:basedOn w:val="Normal"/>
    <w:rsid w:val="005B387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jc w:val="center"/>
    </w:pPr>
    <w:rPr>
      <w:b/>
      <w:sz w:val="40"/>
    </w:rPr>
  </w:style>
  <w:style w:type="paragraph" w:customStyle="1" w:styleId="not">
    <w:name w:val="not"/>
    <w:basedOn w:val="Normal"/>
    <w:rsid w:val="005B3875"/>
    <w:rPr>
      <w:i/>
      <w:sz w:val="24"/>
    </w:rPr>
  </w:style>
  <w:style w:type="paragraph" w:customStyle="1" w:styleId="titlemeet">
    <w:name w:val="titlemeet"/>
    <w:basedOn w:val="Normal"/>
    <w:rsid w:val="005B3875"/>
    <w:pPr>
      <w:jc w:val="center"/>
    </w:pPr>
    <w:rPr>
      <w:b/>
      <w:i/>
      <w:sz w:val="36"/>
    </w:rPr>
  </w:style>
  <w:style w:type="paragraph" w:customStyle="1" w:styleId="minute">
    <w:name w:val="minute"/>
    <w:basedOn w:val="Normal"/>
    <w:rsid w:val="005B3875"/>
    <w:rPr>
      <w:b/>
      <w:sz w:val="24"/>
    </w:rPr>
  </w:style>
  <w:style w:type="paragraph" w:customStyle="1" w:styleId="chair">
    <w:name w:val="chair"/>
    <w:basedOn w:val="Normal"/>
    <w:rsid w:val="005B3875"/>
    <w:pPr>
      <w:spacing w:before="120" w:line="360" w:lineRule="auto"/>
    </w:pPr>
    <w:rPr>
      <w:b/>
      <w:i/>
      <w:sz w:val="28"/>
    </w:rPr>
  </w:style>
  <w:style w:type="paragraph" w:customStyle="1" w:styleId="agenda">
    <w:name w:val="agenda"/>
    <w:basedOn w:val="Normal"/>
    <w:rsid w:val="005B3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i/>
      <w:sz w:val="52"/>
    </w:rPr>
  </w:style>
  <w:style w:type="paragraph" w:customStyle="1" w:styleId="meetpara">
    <w:name w:val="meetpara"/>
    <w:basedOn w:val="Normal"/>
    <w:rsid w:val="005B3875"/>
    <w:pPr>
      <w:spacing w:after="120"/>
      <w:ind w:left="737"/>
      <w:jc w:val="both"/>
    </w:pPr>
    <w:rPr>
      <w:rFonts w:ascii="Arial Mäori" w:hAnsi="Arial Mäori"/>
      <w:sz w:val="22"/>
    </w:rPr>
  </w:style>
  <w:style w:type="paragraph" w:customStyle="1" w:styleId="para">
    <w:name w:val="para"/>
    <w:basedOn w:val="Normal"/>
    <w:rsid w:val="005B3875"/>
    <w:pPr>
      <w:ind w:left="737"/>
    </w:pPr>
    <w:rPr>
      <w:rFonts w:ascii="Arial" w:hAnsi="Arial"/>
      <w:sz w:val="22"/>
    </w:rPr>
  </w:style>
  <w:style w:type="paragraph" w:styleId="Title">
    <w:name w:val="Title"/>
    <w:basedOn w:val="Normal"/>
    <w:qFormat/>
    <w:rsid w:val="005B387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5B3875"/>
    <w:pPr>
      <w:spacing w:after="60"/>
      <w:jc w:val="center"/>
    </w:pPr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rsid w:val="005B38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B3875"/>
  </w:style>
  <w:style w:type="paragraph" w:styleId="BodyTextIndent">
    <w:name w:val="Body Text Indent"/>
    <w:basedOn w:val="Normal"/>
    <w:semiHidden/>
    <w:rsid w:val="005B3875"/>
    <w:pPr>
      <w:widowControl w:val="0"/>
      <w:ind w:left="709" w:hanging="709"/>
    </w:pPr>
    <w:rPr>
      <w:sz w:val="24"/>
    </w:rPr>
  </w:style>
  <w:style w:type="paragraph" w:styleId="BodyTextIndent2">
    <w:name w:val="Body Text Indent 2"/>
    <w:basedOn w:val="Normal"/>
    <w:semiHidden/>
    <w:rsid w:val="005B3875"/>
    <w:pPr>
      <w:tabs>
        <w:tab w:val="left" w:pos="-720"/>
        <w:tab w:val="left" w:pos="0"/>
        <w:tab w:val="left" w:pos="720"/>
      </w:tabs>
      <w:suppressAutoHyphens/>
      <w:ind w:left="2160" w:hanging="1440"/>
      <w:jc w:val="both"/>
    </w:pPr>
    <w:rPr>
      <w:rFonts w:ascii="Times New Roman Mäori" w:hAnsi="Times New Roman Mäori"/>
      <w:spacing w:val="-3"/>
      <w:sz w:val="22"/>
      <w:lang w:val="en-US"/>
    </w:rPr>
  </w:style>
  <w:style w:type="paragraph" w:styleId="BodyTextIndent3">
    <w:name w:val="Body Text Indent 3"/>
    <w:basedOn w:val="Normal"/>
    <w:semiHidden/>
    <w:rsid w:val="005B3875"/>
    <w:pPr>
      <w:tabs>
        <w:tab w:val="left" w:pos="-720"/>
        <w:tab w:val="left" w:pos="0"/>
        <w:tab w:val="left" w:pos="720"/>
      </w:tabs>
      <w:suppressAutoHyphens/>
      <w:spacing w:before="120"/>
      <w:ind w:left="1560" w:hanging="840"/>
      <w:jc w:val="both"/>
    </w:pPr>
    <w:rPr>
      <w:rFonts w:ascii="Times New Roman Mäori" w:hAnsi="Times New Roman Mäori"/>
      <w:spacing w:val="-3"/>
      <w:sz w:val="22"/>
      <w:lang w:val="en-US"/>
    </w:rPr>
  </w:style>
  <w:style w:type="paragraph" w:styleId="BodyText">
    <w:name w:val="Body Text"/>
    <w:basedOn w:val="Normal"/>
    <w:semiHidden/>
    <w:rsid w:val="005B3875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semiHidden/>
    <w:rsid w:val="005B3875"/>
    <w:pPr>
      <w:tabs>
        <w:tab w:val="center" w:pos="4320"/>
        <w:tab w:val="right" w:pos="8640"/>
      </w:tabs>
    </w:pPr>
    <w:rPr>
      <w:sz w:val="24"/>
    </w:rPr>
  </w:style>
  <w:style w:type="paragraph" w:styleId="DocumentMap">
    <w:name w:val="Document Map"/>
    <w:basedOn w:val="Normal"/>
    <w:semiHidden/>
    <w:rsid w:val="005B3875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BodyText"/>
    <w:next w:val="SignatureCompanyName"/>
    <w:semiHidden/>
    <w:rsid w:val="005B3875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Normal"/>
    <w:rsid w:val="005B3875"/>
    <w:pPr>
      <w:keepNext/>
      <w:spacing w:line="22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semiHidden/>
    <w:rsid w:val="005B3875"/>
    <w:pPr>
      <w:ind w:left="4252"/>
    </w:pPr>
  </w:style>
  <w:style w:type="paragraph" w:customStyle="1" w:styleId="Enclosure">
    <w:name w:val="Enclosure"/>
    <w:basedOn w:val="BodyText"/>
    <w:next w:val="CC"/>
    <w:rsid w:val="005B3875"/>
    <w:pPr>
      <w:keepNext/>
      <w:keepLines/>
      <w:jc w:val="left"/>
    </w:pPr>
  </w:style>
  <w:style w:type="paragraph" w:customStyle="1" w:styleId="CC">
    <w:name w:val="CC"/>
    <w:basedOn w:val="BodyText"/>
    <w:rsid w:val="005B3875"/>
    <w:pPr>
      <w:keepLines/>
      <w:ind w:left="360" w:hanging="360"/>
      <w:jc w:val="left"/>
    </w:pPr>
  </w:style>
  <w:style w:type="character" w:styleId="Hyperlink">
    <w:name w:val="Hyperlink"/>
    <w:basedOn w:val="DefaultParagraphFont"/>
    <w:semiHidden/>
    <w:rsid w:val="005B3875"/>
    <w:rPr>
      <w:color w:val="0000FF"/>
      <w:u w:val="single"/>
    </w:rPr>
  </w:style>
  <w:style w:type="paragraph" w:customStyle="1" w:styleId="xl24">
    <w:name w:val="xl24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al"/>
    <w:rsid w:val="005B387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NormalIndent">
    <w:name w:val="Normal Indent"/>
    <w:basedOn w:val="Normal"/>
    <w:semiHidden/>
    <w:rsid w:val="005B3875"/>
    <w:pPr>
      <w:spacing w:before="120" w:after="120"/>
      <w:ind w:left="720"/>
      <w:jc w:val="both"/>
    </w:pPr>
    <w:rPr>
      <w:rFonts w:ascii="Arial" w:hAnsi="Arial"/>
    </w:rPr>
  </w:style>
  <w:style w:type="character" w:styleId="Strong">
    <w:name w:val="Strong"/>
    <w:basedOn w:val="DefaultParagraphFont"/>
    <w:qFormat/>
    <w:rsid w:val="005B3875"/>
    <w:rPr>
      <w:b/>
    </w:rPr>
  </w:style>
  <w:style w:type="character" w:styleId="Emphasis">
    <w:name w:val="Emphasis"/>
    <w:basedOn w:val="DefaultParagraphFont"/>
    <w:qFormat/>
    <w:rsid w:val="005B3875"/>
    <w:rPr>
      <w:i/>
      <w:iCs/>
    </w:rPr>
  </w:style>
  <w:style w:type="character" w:styleId="FollowedHyperlink">
    <w:name w:val="FollowedHyperlink"/>
    <w:basedOn w:val="DefaultParagraphFont"/>
    <w:semiHidden/>
    <w:rsid w:val="005B3875"/>
    <w:rPr>
      <w:color w:val="800080"/>
      <w:u w:val="single"/>
    </w:rPr>
  </w:style>
  <w:style w:type="paragraph" w:styleId="NormalWeb">
    <w:name w:val="Normal (Web)"/>
    <w:basedOn w:val="Normal"/>
    <w:semiHidden/>
    <w:rsid w:val="005B3875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  <w:lang w:val="en-US"/>
    </w:rPr>
  </w:style>
  <w:style w:type="paragraph" w:styleId="MessageHeader">
    <w:name w:val="Message Header"/>
    <w:basedOn w:val="BodyText"/>
    <w:semiHidden/>
    <w:rsid w:val="005B3875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311F2F"/>
    <w:rPr>
      <w:lang w:val="en-AU" w:eastAsia="en-US"/>
    </w:rPr>
  </w:style>
  <w:style w:type="paragraph" w:styleId="ListBullet">
    <w:name w:val="List Bullet"/>
    <w:basedOn w:val="Normal"/>
    <w:uiPriority w:val="99"/>
    <w:unhideWhenUsed/>
    <w:rsid w:val="009C04BA"/>
    <w:pPr>
      <w:numPr>
        <w:numId w:val="1"/>
      </w:numPr>
      <w:contextualSpacing/>
    </w:pPr>
  </w:style>
  <w:style w:type="character" w:customStyle="1" w:styleId="tel7">
    <w:name w:val="tel7"/>
    <w:basedOn w:val="DefaultParagraphFont"/>
    <w:rsid w:val="009E7E1F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67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F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FF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6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032">
                  <w:marLeft w:val="0"/>
                  <w:marRight w:val="0"/>
                  <w:marTop w:val="0"/>
                  <w:marBottom w:val="0"/>
                  <w:divBdr>
                    <w:top w:val="single" w:sz="6" w:space="8" w:color="BADFEB"/>
                    <w:left w:val="none" w:sz="0" w:space="0" w:color="auto"/>
                    <w:bottom w:val="single" w:sz="6" w:space="5" w:color="BADF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lican.org.nz" TargetMode="External"/><Relationship Id="rId1" Type="http://schemas.openxmlformats.org/officeDocument/2006/relationships/hyperlink" Target="mailto:gensec@anglicanchurch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ye\Application%20Data\Microsoft\Templates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AF0CB-5A77-4D98-A475-71D93F4C80F1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D8E9AC07-9803-4676-B0D2-E2C534B0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49EA9-F7C6-4FBA-844C-8F38841BF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Anglican  Church  in  Aotearoa,</vt:lpstr>
    </vt:vector>
  </TitlesOfParts>
  <Company>Anglican Church</Company>
  <LinksUpToDate>false</LinksUpToDate>
  <CharactersWithSpaces>2573</CharactersWithSpaces>
  <SharedDoc>false</SharedDoc>
  <HLinks>
    <vt:vector size="12" baseType="variant">
      <vt:variant>
        <vt:i4>2949177</vt:i4>
      </vt:variant>
      <vt:variant>
        <vt:i4>12</vt:i4>
      </vt:variant>
      <vt:variant>
        <vt:i4>0</vt:i4>
      </vt:variant>
      <vt:variant>
        <vt:i4>5</vt:i4>
      </vt:variant>
      <vt:variant>
        <vt:lpwstr>http://www.anglican.org.nz/</vt:lpwstr>
      </vt:variant>
      <vt:variant>
        <vt:lpwstr/>
      </vt:variant>
      <vt:variant>
        <vt:i4>2621535</vt:i4>
      </vt:variant>
      <vt:variant>
        <vt:i4>9</vt:i4>
      </vt:variant>
      <vt:variant>
        <vt:i4>0</vt:i4>
      </vt:variant>
      <vt:variant>
        <vt:i4>5</vt:i4>
      </vt:variant>
      <vt:variant>
        <vt:lpwstr>mailto:gensec@ang.org.nz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Anglican  Church  in  Aotearoa,</dc:title>
  <dc:subject/>
  <dc:creator>Belinda</dc:creator>
  <cp:keywords/>
  <cp:lastModifiedBy>Marissa Alix</cp:lastModifiedBy>
  <cp:revision>7</cp:revision>
  <cp:lastPrinted>2018-10-23T19:35:00Z</cp:lastPrinted>
  <dcterms:created xsi:type="dcterms:W3CDTF">2020-02-25T02:52:00Z</dcterms:created>
  <dcterms:modified xsi:type="dcterms:W3CDTF">2020-02-25T02:57:00Z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  <property fmtid="{D5CDD505-2E9C-101B-9397-08002B2CF9AE}" pid="4" name="Order">
    <vt:r8>8928400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